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7B49D3C7" w14:textId="473D1D41" w:rsidR="00A47E63" w:rsidRPr="00A47E63" w:rsidRDefault="000F3E00" w:rsidP="00BD095C">
      <w:pPr>
        <w:pStyle w:val="ListParagraph"/>
        <w:numPr>
          <w:ilvl w:val="0"/>
          <w:numId w:val="22"/>
        </w:numPr>
        <w:spacing w:before="0" w:after="200" w:line="276" w:lineRule="auto"/>
        <w:ind w:left="426" w:hanging="426"/>
        <w:jc w:val="left"/>
        <w:rPr>
          <w:rFonts w:asciiTheme="minorHAnsi" w:hAnsiTheme="minorHAnsi" w:cstheme="minorHAnsi"/>
          <w:szCs w:val="20"/>
          <w:lang w:eastAsia="en-AU"/>
        </w:rPr>
      </w:pPr>
      <w:r w:rsidRPr="009A6279">
        <w:rPr>
          <w:rFonts w:asciiTheme="minorHAnsi" w:hAnsiTheme="minorHAnsi" w:cstheme="minorHAnsi"/>
          <w:szCs w:val="20"/>
          <w:lang w:eastAsia="en-AU"/>
        </w:rPr>
        <w:t xml:space="preserve">This is a </w:t>
      </w:r>
      <w:r>
        <w:rPr>
          <w:rFonts w:asciiTheme="minorHAnsi" w:hAnsiTheme="minorHAnsi" w:cstheme="minorHAnsi"/>
          <w:szCs w:val="20"/>
          <w:lang w:eastAsia="en-AU"/>
        </w:rPr>
        <w:t>checklist</w:t>
      </w:r>
      <w:r w:rsidR="00471AD1">
        <w:rPr>
          <w:rFonts w:asciiTheme="minorHAnsi" w:hAnsiTheme="minorHAnsi" w:cstheme="minorHAnsi"/>
          <w:szCs w:val="20"/>
          <w:lang w:eastAsia="en-AU"/>
        </w:rPr>
        <w:t xml:space="preserve"> outlining the key information required when </w:t>
      </w:r>
      <w:r w:rsidR="001765BF">
        <w:rPr>
          <w:rFonts w:asciiTheme="minorHAnsi" w:hAnsiTheme="minorHAnsi" w:cstheme="minorHAnsi"/>
          <w:szCs w:val="20"/>
          <w:lang w:eastAsia="en-AU"/>
        </w:rPr>
        <w:t>applying for an offset or refund</w:t>
      </w:r>
      <w:r w:rsidR="00471AD1">
        <w:rPr>
          <w:rFonts w:asciiTheme="minorHAnsi" w:hAnsiTheme="minorHAnsi" w:cstheme="minorHAnsi"/>
          <w:szCs w:val="20"/>
          <w:lang w:eastAsia="en-AU"/>
        </w:rPr>
        <w:t>, under the Brisbane Infrastructure Charges Resolution.</w:t>
      </w:r>
    </w:p>
    <w:p w14:paraId="5A4E626B" w14:textId="50C2773B" w:rsidR="00717232" w:rsidRPr="00717232" w:rsidRDefault="00C3705A" w:rsidP="00A47E63">
      <w:pPr>
        <w:pStyle w:val="ListParagraph"/>
        <w:numPr>
          <w:ilvl w:val="0"/>
          <w:numId w:val="22"/>
        </w:numPr>
        <w:spacing w:before="0" w:after="200" w:line="276" w:lineRule="auto"/>
        <w:ind w:left="426" w:hanging="426"/>
        <w:jc w:val="left"/>
        <w:rPr>
          <w:rFonts w:asciiTheme="minorHAnsi" w:hAnsiTheme="minorHAnsi" w:cstheme="minorHAnsi"/>
          <w:szCs w:val="20"/>
          <w:lang w:eastAsia="en-AU"/>
        </w:rPr>
      </w:pPr>
      <w:r>
        <w:rPr>
          <w:rFonts w:asciiTheme="minorHAnsi" w:hAnsiTheme="minorHAnsi" w:cstheme="minorHAnsi"/>
          <w:szCs w:val="20"/>
          <w:lang w:eastAsia="en-AU"/>
        </w:rPr>
        <w:t xml:space="preserve">Please note that </w:t>
      </w:r>
      <w:r w:rsidR="00B11C38">
        <w:rPr>
          <w:rFonts w:asciiTheme="minorHAnsi" w:hAnsiTheme="minorHAnsi" w:cstheme="minorHAnsi"/>
          <w:szCs w:val="20"/>
          <w:lang w:eastAsia="en-AU"/>
        </w:rPr>
        <w:t>C</w:t>
      </w:r>
      <w:r>
        <w:rPr>
          <w:rFonts w:asciiTheme="minorHAnsi" w:hAnsiTheme="minorHAnsi" w:cstheme="minorHAnsi"/>
          <w:szCs w:val="20"/>
          <w:lang w:eastAsia="en-AU"/>
        </w:rPr>
        <w:t xml:space="preserve">hecklist </w:t>
      </w:r>
      <w:r w:rsidR="00B11C38">
        <w:rPr>
          <w:rFonts w:asciiTheme="minorHAnsi" w:hAnsiTheme="minorHAnsi" w:cstheme="minorHAnsi"/>
          <w:szCs w:val="20"/>
          <w:lang w:eastAsia="en-AU"/>
        </w:rPr>
        <w:t xml:space="preserve">I </w:t>
      </w:r>
      <w:r>
        <w:rPr>
          <w:rFonts w:asciiTheme="minorHAnsi" w:hAnsiTheme="minorHAnsi" w:cstheme="minorHAnsi"/>
          <w:szCs w:val="20"/>
          <w:lang w:eastAsia="en-AU"/>
        </w:rPr>
        <w:t xml:space="preserve">and </w:t>
      </w:r>
      <w:r w:rsidR="00CB2A84">
        <w:rPr>
          <w:rFonts w:asciiTheme="minorHAnsi" w:hAnsiTheme="minorHAnsi" w:cstheme="minorHAnsi"/>
          <w:szCs w:val="20"/>
          <w:lang w:eastAsia="en-AU"/>
        </w:rPr>
        <w:t>Form</w:t>
      </w:r>
      <w:r>
        <w:rPr>
          <w:rFonts w:asciiTheme="minorHAnsi" w:hAnsiTheme="minorHAnsi" w:cstheme="minorHAnsi"/>
          <w:szCs w:val="20"/>
          <w:lang w:eastAsia="en-AU"/>
        </w:rPr>
        <w:t xml:space="preserve"> I should only be completed and submitted upon the </w:t>
      </w:r>
      <w:r w:rsidRPr="00C3705A">
        <w:rPr>
          <w:rFonts w:asciiTheme="minorHAnsi" w:hAnsiTheme="minorHAnsi" w:cstheme="minorHAnsi"/>
          <w:szCs w:val="20"/>
          <w:u w:val="single"/>
          <w:lang w:eastAsia="en-AU"/>
        </w:rPr>
        <w:t>construction</w:t>
      </w:r>
      <w:r>
        <w:rPr>
          <w:rFonts w:asciiTheme="minorHAnsi" w:hAnsiTheme="minorHAnsi" w:cstheme="minorHAnsi"/>
          <w:szCs w:val="20"/>
          <w:lang w:eastAsia="en-AU"/>
        </w:rPr>
        <w:t xml:space="preserve"> and / or </w:t>
      </w:r>
      <w:r w:rsidRPr="00C3705A">
        <w:rPr>
          <w:rFonts w:asciiTheme="minorHAnsi" w:hAnsiTheme="minorHAnsi" w:cstheme="minorHAnsi"/>
          <w:szCs w:val="20"/>
          <w:u w:val="single"/>
          <w:lang w:eastAsia="en-AU"/>
        </w:rPr>
        <w:t>acquisition</w:t>
      </w:r>
      <w:r>
        <w:rPr>
          <w:rFonts w:asciiTheme="minorHAnsi" w:hAnsiTheme="minorHAnsi" w:cstheme="minorHAnsi"/>
          <w:szCs w:val="20"/>
          <w:lang w:eastAsia="en-AU"/>
        </w:rPr>
        <w:t xml:space="preserve"> of a trunk or converted (approved) non-trunk item.  </w:t>
      </w:r>
    </w:p>
    <w:p w14:paraId="0C2276B8" w14:textId="6D7B6E97" w:rsidR="000F3E00" w:rsidRDefault="00471AD1" w:rsidP="00A47E63">
      <w:pPr>
        <w:pStyle w:val="ListParagraph"/>
        <w:numPr>
          <w:ilvl w:val="0"/>
          <w:numId w:val="22"/>
        </w:numPr>
        <w:spacing w:before="0" w:after="200" w:line="276" w:lineRule="auto"/>
        <w:ind w:left="426" w:hanging="426"/>
        <w:jc w:val="left"/>
        <w:rPr>
          <w:rFonts w:asciiTheme="minorHAnsi" w:hAnsiTheme="minorHAnsi" w:cstheme="minorHAnsi"/>
          <w:szCs w:val="20"/>
          <w:lang w:eastAsia="en-AU"/>
        </w:rPr>
      </w:pPr>
      <w:r>
        <w:rPr>
          <w:rFonts w:asciiTheme="minorHAnsi" w:hAnsiTheme="minorHAnsi" w:cstheme="minorHAnsi"/>
          <w:szCs w:val="20"/>
          <w:lang w:eastAsia="en-AU"/>
        </w:rPr>
        <w:t xml:space="preserve">Please ensure to complete </w:t>
      </w:r>
      <w:r w:rsidR="00B11C38">
        <w:rPr>
          <w:rFonts w:asciiTheme="minorHAnsi" w:hAnsiTheme="minorHAnsi" w:cstheme="minorHAnsi"/>
          <w:szCs w:val="20"/>
          <w:lang w:eastAsia="en-AU"/>
        </w:rPr>
        <w:t xml:space="preserve">Checklist I and </w:t>
      </w:r>
      <w:r w:rsidR="00CB2A84">
        <w:rPr>
          <w:rFonts w:asciiTheme="minorHAnsi" w:hAnsiTheme="minorHAnsi" w:cstheme="minorHAnsi"/>
          <w:szCs w:val="20"/>
          <w:lang w:eastAsia="en-AU"/>
        </w:rPr>
        <w:t>Form</w:t>
      </w:r>
      <w:r w:rsidR="00B11C38">
        <w:rPr>
          <w:rFonts w:asciiTheme="minorHAnsi" w:hAnsiTheme="minorHAnsi" w:cstheme="minorHAnsi"/>
          <w:szCs w:val="20"/>
          <w:lang w:eastAsia="en-AU"/>
        </w:rPr>
        <w:t xml:space="preserve"> I</w:t>
      </w:r>
      <w:r>
        <w:rPr>
          <w:rFonts w:asciiTheme="minorHAnsi" w:hAnsiTheme="minorHAnsi" w:cstheme="minorHAnsi"/>
          <w:szCs w:val="20"/>
          <w:lang w:eastAsia="en-AU"/>
        </w:rPr>
        <w:t xml:space="preserve"> and s</w:t>
      </w:r>
      <w:r w:rsidR="000F3E00">
        <w:rPr>
          <w:rFonts w:asciiTheme="minorHAnsi" w:hAnsiTheme="minorHAnsi" w:cstheme="minorHAnsi"/>
          <w:szCs w:val="20"/>
          <w:lang w:eastAsia="en-AU"/>
        </w:rPr>
        <w:t>can and attach any additional, relevant inf</w:t>
      </w:r>
      <w:r>
        <w:rPr>
          <w:rFonts w:asciiTheme="minorHAnsi" w:hAnsiTheme="minorHAnsi" w:cstheme="minorHAnsi"/>
          <w:szCs w:val="20"/>
          <w:lang w:eastAsia="en-AU"/>
        </w:rPr>
        <w:t xml:space="preserve">ormation to support your claim.  </w:t>
      </w:r>
      <w:bookmarkStart w:id="0" w:name="_GoBack"/>
      <w:bookmarkEnd w:id="0"/>
    </w:p>
    <w:p w14:paraId="21312E23" w14:textId="54683921" w:rsidR="00471AD1" w:rsidRPr="00471AD1" w:rsidRDefault="00471AD1" w:rsidP="00471AD1">
      <w:pPr>
        <w:spacing w:before="0" w:after="120" w:line="240" w:lineRule="auto"/>
        <w:jc w:val="left"/>
        <w:rPr>
          <w:rFonts w:asciiTheme="minorHAnsi" w:hAnsiTheme="minorHAnsi" w:cstheme="minorHAnsi"/>
          <w:b/>
          <w:sz w:val="24"/>
        </w:rPr>
      </w:pPr>
      <w:r w:rsidRPr="00471AD1">
        <w:rPr>
          <w:rFonts w:asciiTheme="minorHAnsi" w:hAnsiTheme="minorHAnsi" w:cstheme="minorHAnsi"/>
          <w:szCs w:val="20"/>
          <w:lang w:eastAsia="en-AU"/>
        </w:rPr>
        <w:t xml:space="preserve">For further information please contact Council on </w:t>
      </w:r>
      <w:r w:rsidR="000227FA">
        <w:rPr>
          <w:rFonts w:asciiTheme="minorHAnsi" w:hAnsiTheme="minorHAnsi" w:cstheme="minorHAnsi"/>
          <w:szCs w:val="20"/>
          <w:lang w:eastAsia="en-AU"/>
        </w:rPr>
        <w:t xml:space="preserve">(07) </w:t>
      </w:r>
      <w:r w:rsidR="00DA5C95">
        <w:rPr>
          <w:rFonts w:asciiTheme="minorHAnsi" w:hAnsiTheme="minorHAnsi" w:cstheme="minorHAnsi"/>
          <w:szCs w:val="20"/>
          <w:lang w:eastAsia="en-AU"/>
        </w:rPr>
        <w:t>3403 8888.</w:t>
      </w: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3"/>
        <w:gridCol w:w="3972"/>
        <w:gridCol w:w="3261"/>
      </w:tblGrid>
      <w:tr w:rsidR="00F85D47" w:rsidRPr="001B1E7E" w14:paraId="4E70CAEF" w14:textId="77777777" w:rsidTr="00AB09E6">
        <w:tc>
          <w:tcPr>
            <w:tcW w:w="10916" w:type="dxa"/>
            <w:gridSpan w:val="3"/>
            <w:shd w:val="pct20" w:color="auto" w:fill="auto"/>
          </w:tcPr>
          <w:p w14:paraId="76C3BE84" w14:textId="45DF23DA" w:rsidR="00F85D47" w:rsidRPr="001B1E7E" w:rsidRDefault="00F85D47" w:rsidP="00B65648">
            <w:pPr>
              <w:pStyle w:val="Heading2"/>
              <w:outlineLvl w:val="1"/>
            </w:pPr>
            <w:r w:rsidRPr="001B1E7E">
              <w:t>Complete the</w:t>
            </w:r>
            <w:r>
              <w:t xml:space="preserve"> </w:t>
            </w:r>
            <w:r w:rsidR="001765BF">
              <w:t>applying for an offset or refund</w:t>
            </w:r>
            <w:r>
              <w:t xml:space="preserve"> </w:t>
            </w:r>
            <w:r w:rsidR="00B11C38">
              <w:t>–</w:t>
            </w:r>
            <w:r>
              <w:t xml:space="preserve"> </w:t>
            </w:r>
            <w:r w:rsidR="009812A5">
              <w:t>Form</w:t>
            </w:r>
            <w:r w:rsidR="00B11C38">
              <w:t xml:space="preserve"> I</w:t>
            </w:r>
          </w:p>
        </w:tc>
      </w:tr>
      <w:tr w:rsidR="00F85D47" w:rsidRPr="001B1E7E" w:rsidDel="002B3A2C" w14:paraId="3C9709AA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260BC3" w14:textId="7DBB9AF5" w:rsidR="00F85D47" w:rsidRPr="00767184" w:rsidDel="002B3A2C" w:rsidRDefault="001765BF" w:rsidP="009122D3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Applying for an offset or refund</w:t>
            </w:r>
            <w:r w:rsidR="00B11C38">
              <w:rPr>
                <w:rFonts w:asciiTheme="minorHAnsi" w:hAnsiTheme="minorHAnsi" w:cstheme="minorHAnsi"/>
                <w:szCs w:val="20"/>
              </w:rPr>
              <w:t xml:space="preserve"> – </w:t>
            </w:r>
            <w:r w:rsidR="009812A5">
              <w:rPr>
                <w:rFonts w:asciiTheme="minorHAnsi" w:hAnsiTheme="minorHAnsi" w:cstheme="minorHAnsi"/>
                <w:szCs w:val="20"/>
              </w:rPr>
              <w:t>Form</w:t>
            </w:r>
            <w:r w:rsidR="00B11C38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F85D47">
              <w:rPr>
                <w:rFonts w:asciiTheme="minorHAnsi" w:hAnsiTheme="minorHAnsi" w:cstheme="minorHAnsi"/>
                <w:szCs w:val="20"/>
              </w:rPr>
              <w:t>completed and attached.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28FB" w14:textId="77777777" w:rsidR="00F85D47" w:rsidRPr="001B1E7E" w:rsidDel="002B3A2C" w:rsidRDefault="006F30C2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bookmarkEnd w:id="2"/>
          </w:p>
        </w:tc>
      </w:tr>
      <w:tr w:rsidR="008557AE" w:rsidRPr="001B1E7E" w:rsidDel="002B3A2C" w14:paraId="7132F30E" w14:textId="77777777" w:rsidTr="008557AE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095A887E" w14:textId="7E2C3DDD" w:rsidR="008557AE" w:rsidRDefault="008557AE" w:rsidP="00B65648">
            <w:pPr>
              <w:pStyle w:val="Heading2"/>
              <w:outlineLvl w:val="1"/>
            </w:pPr>
            <w:r w:rsidRPr="001B1E7E">
              <w:t>Complete the</w:t>
            </w:r>
            <w:r>
              <w:t xml:space="preserve"> adjusting the establishment cost or market cost to prescribed cost for construction of trunk item or converted (approved) non-trunk item </w:t>
            </w:r>
            <w:r w:rsidR="00435199">
              <w:t>–</w:t>
            </w:r>
            <w:r>
              <w:t xml:space="preserve"> </w:t>
            </w:r>
            <w:r w:rsidR="00B11C38">
              <w:t xml:space="preserve">Checklist J and </w:t>
            </w:r>
            <w:r w:rsidR="009812A5">
              <w:t>Form</w:t>
            </w:r>
            <w:r w:rsidR="00B11C38">
              <w:t xml:space="preserve"> J</w:t>
            </w:r>
          </w:p>
        </w:tc>
      </w:tr>
      <w:tr w:rsidR="008557AE" w:rsidRPr="001B1E7E" w:rsidDel="002B3A2C" w14:paraId="5D415204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A36383" w14:textId="1038F6D0" w:rsidR="008557AE" w:rsidRDefault="008557AE" w:rsidP="009122D3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Adjusting the establishment cost or market cost to prescribed cost for construction of trunk item or converted (approved) non-trunk item – </w:t>
            </w:r>
            <w:r w:rsidR="00A853A0">
              <w:rPr>
                <w:rFonts w:asciiTheme="minorHAnsi" w:hAnsiTheme="minorHAnsi" w:cstheme="minorHAnsi"/>
                <w:szCs w:val="20"/>
              </w:rPr>
              <w:t xml:space="preserve">Checklist J and </w:t>
            </w:r>
            <w:r w:rsidR="009812A5">
              <w:rPr>
                <w:rFonts w:asciiTheme="minorHAnsi" w:hAnsiTheme="minorHAnsi" w:cstheme="minorHAnsi"/>
                <w:szCs w:val="20"/>
              </w:rPr>
              <w:t>Form</w:t>
            </w:r>
            <w:r w:rsidR="00B11C38">
              <w:rPr>
                <w:rFonts w:asciiTheme="minorHAnsi" w:hAnsiTheme="minorHAnsi" w:cstheme="minorHAnsi"/>
                <w:szCs w:val="20"/>
              </w:rPr>
              <w:t xml:space="preserve"> J</w:t>
            </w:r>
            <w:r>
              <w:rPr>
                <w:rFonts w:asciiTheme="minorHAnsi" w:hAnsiTheme="minorHAnsi" w:cstheme="minorHAnsi"/>
                <w:szCs w:val="20"/>
              </w:rPr>
              <w:t xml:space="preserve"> completed and attached.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D6324" w14:textId="5E0065A3" w:rsidR="008557AE" w:rsidRDefault="00F80660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037ABB" w:rsidRPr="001B1E7E" w:rsidDel="002B3A2C" w14:paraId="0D563E21" w14:textId="77777777" w:rsidTr="00B11C38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2DF439B2" w14:textId="5269A60E" w:rsidR="00037ABB" w:rsidRDefault="00037ABB" w:rsidP="00B65648">
            <w:pPr>
              <w:pStyle w:val="Heading2"/>
              <w:outlineLvl w:val="1"/>
            </w:pPr>
            <w:r w:rsidRPr="001B1E7E">
              <w:t>Complete the</w:t>
            </w:r>
            <w:r>
              <w:t xml:space="preserve"> adjusting the re-calculation of the establishment cost for land </w:t>
            </w:r>
            <w:r w:rsidR="00435199">
              <w:t>–</w:t>
            </w:r>
            <w:r>
              <w:t xml:space="preserve"> </w:t>
            </w:r>
            <w:r w:rsidR="00B11C38">
              <w:t xml:space="preserve">Checklist H and </w:t>
            </w:r>
            <w:r w:rsidR="009812A5">
              <w:t>Form</w:t>
            </w:r>
            <w:r w:rsidR="00B11C38">
              <w:t xml:space="preserve"> H</w:t>
            </w:r>
            <w:r w:rsidR="00435199">
              <w:t xml:space="preserve"> </w:t>
            </w:r>
          </w:p>
        </w:tc>
      </w:tr>
      <w:tr w:rsidR="00037ABB" w:rsidRPr="001B1E7E" w:rsidDel="002B3A2C" w14:paraId="021B2438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9A3102" w14:textId="38617ADF" w:rsidR="00037ABB" w:rsidRDefault="00037ABB" w:rsidP="009122D3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Re-calculation </w:t>
            </w:r>
            <w:r w:rsidR="00875B32">
              <w:rPr>
                <w:rFonts w:asciiTheme="minorHAnsi" w:hAnsiTheme="minorHAnsi" w:cstheme="minorHAnsi"/>
                <w:szCs w:val="20"/>
              </w:rPr>
              <w:t xml:space="preserve">of the establishment cost for land – </w:t>
            </w:r>
            <w:r w:rsidR="00A853A0">
              <w:rPr>
                <w:rFonts w:asciiTheme="minorHAnsi" w:hAnsiTheme="minorHAnsi" w:cstheme="minorHAnsi"/>
                <w:szCs w:val="20"/>
              </w:rPr>
              <w:t xml:space="preserve">Checklist H and </w:t>
            </w:r>
            <w:r w:rsidR="009812A5">
              <w:rPr>
                <w:rFonts w:asciiTheme="minorHAnsi" w:hAnsiTheme="minorHAnsi" w:cstheme="minorHAnsi"/>
                <w:szCs w:val="20"/>
              </w:rPr>
              <w:t>Form</w:t>
            </w:r>
            <w:r w:rsidR="00B11C38">
              <w:rPr>
                <w:rFonts w:asciiTheme="minorHAnsi" w:hAnsiTheme="minorHAnsi" w:cstheme="minorHAnsi"/>
                <w:szCs w:val="20"/>
              </w:rPr>
              <w:t xml:space="preserve"> H</w:t>
            </w:r>
            <w:r w:rsidR="00875B32">
              <w:rPr>
                <w:rFonts w:asciiTheme="minorHAnsi" w:hAnsiTheme="minorHAnsi" w:cstheme="minorHAnsi"/>
                <w:szCs w:val="20"/>
              </w:rPr>
              <w:t xml:space="preserve"> completed and attached.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6FC54" w14:textId="5933FBD5" w:rsidR="00037ABB" w:rsidRDefault="00F80660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F85D47" w:rsidRPr="001B1E7E" w14:paraId="0883CFB3" w14:textId="77777777" w:rsidTr="00AB09E6">
        <w:tc>
          <w:tcPr>
            <w:tcW w:w="10916" w:type="dxa"/>
            <w:gridSpan w:val="3"/>
            <w:shd w:val="pct20" w:color="auto" w:fill="auto"/>
          </w:tcPr>
          <w:p w14:paraId="70D07776" w14:textId="77777777" w:rsidR="00F85D47" w:rsidRPr="001B1E7E" w:rsidRDefault="00F85D47" w:rsidP="00B65648">
            <w:pPr>
              <w:pStyle w:val="Heading2"/>
              <w:outlineLvl w:val="1"/>
            </w:pPr>
            <w:r>
              <w:t>Provide d</w:t>
            </w:r>
            <w:r w:rsidRPr="001B1E7E">
              <w:t>etails of the</w:t>
            </w:r>
            <w:r>
              <w:t xml:space="preserve"> Applicant</w:t>
            </w:r>
            <w:r w:rsidRPr="001B1E7E">
              <w:t xml:space="preserve"> </w:t>
            </w:r>
          </w:p>
        </w:tc>
      </w:tr>
      <w:tr w:rsidR="00F85D47" w:rsidRPr="001B1E7E" w14:paraId="39CD0078" w14:textId="77777777" w:rsidTr="00AB09E6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C3B3CF" w14:textId="77777777" w:rsidR="00F85D47" w:rsidRPr="001B1E7E" w:rsidRDefault="00F85D47" w:rsidP="00AB09E6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szCs w:val="20"/>
              </w:rPr>
              <w:t>Applicant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5D5E55D" w14:textId="77777777" w:rsidR="00F85D47" w:rsidRPr="001B1E7E" w:rsidRDefault="00F85D47" w:rsidP="00AB09E6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Applicant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Company and / or Name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6F30C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1"/>
            <w:r w:rsidR="006F30C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6F30C2" w:rsidRPr="00E36036">
              <w:rPr>
                <w:rFonts w:asciiTheme="minorHAnsi" w:hAnsiTheme="minorHAnsi" w:cstheme="minorHAnsi"/>
                <w:szCs w:val="20"/>
              </w:rP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</w:tr>
      <w:tr w:rsidR="00F85D47" w:rsidRPr="001B1E7E" w14:paraId="2E1B908B" w14:textId="77777777" w:rsidTr="00AB09E6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97D3B7" w14:textId="77777777" w:rsidR="00F85D47" w:rsidRPr="001B1E7E" w:rsidRDefault="00F85D47" w:rsidP="00AB09E6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szCs w:val="20"/>
              </w:rPr>
              <w:t>Developer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A1B7F8" w14:textId="77777777" w:rsidR="00F85D47" w:rsidRPr="001B1E7E" w:rsidRDefault="00F85D47" w:rsidP="00AB09E6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Developer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name </w:t>
            </w:r>
            <w:r>
              <w:rPr>
                <w:rFonts w:asciiTheme="minorHAnsi" w:hAnsiTheme="minorHAnsi" w:cstheme="minorHAnsi"/>
                <w:szCs w:val="20"/>
              </w:rPr>
              <w:t>(if applicable)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F30C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6F30C2" w:rsidRPr="00E36036">
              <w:rPr>
                <w:rFonts w:asciiTheme="minorHAnsi" w:hAnsiTheme="minorHAnsi" w:cstheme="minorHAnsi"/>
                <w:szCs w:val="20"/>
              </w:rP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85D47" w:rsidRPr="001B1E7E" w:rsidDel="002B3A2C" w14:paraId="7015DDD4" w14:textId="77777777" w:rsidTr="00AB09E6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7284EA1A" w14:textId="77777777" w:rsidR="00F85D47" w:rsidRPr="001B1E7E" w:rsidDel="002B3A2C" w:rsidRDefault="00F85D47" w:rsidP="00B65648">
            <w:pPr>
              <w:pStyle w:val="Heading2"/>
              <w:outlineLvl w:val="1"/>
            </w:pPr>
            <w:r>
              <w:t>Provide details of the proposed development</w:t>
            </w:r>
            <w:r w:rsidDel="007607ED">
              <w:t xml:space="preserve"> </w:t>
            </w:r>
          </w:p>
        </w:tc>
      </w:tr>
      <w:tr w:rsidR="00F85D47" w:rsidRPr="001B1E7E" w:rsidDel="002B3A2C" w14:paraId="295C4727" w14:textId="77777777" w:rsidTr="00AB09E6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EC0DEC" w14:textId="77777777" w:rsidR="00F85D47" w:rsidRPr="001B1E7E" w:rsidDel="002B3A2C" w:rsidRDefault="00F85D47" w:rsidP="00AB09E6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Development Application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DECC9C" w14:textId="77777777" w:rsidR="00F85D47" w:rsidRPr="001B1E7E" w:rsidDel="002B3A2C" w:rsidRDefault="00F85D47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Development Application Reference number</w:t>
            </w:r>
            <w:r w:rsidRPr="001B1E7E">
              <w:rPr>
                <w:rFonts w:asciiTheme="minorHAnsi" w:hAnsiTheme="minorHAnsi" w:cstheme="minorHAnsi"/>
                <w:b/>
                <w:szCs w:val="20"/>
              </w:rPr>
              <w:t>:</w:t>
            </w:r>
            <w:r w:rsidR="006F30C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6F30C2" w:rsidRPr="00E36036">
              <w:rPr>
                <w:rFonts w:asciiTheme="minorHAnsi" w:hAnsiTheme="minorHAnsi" w:cstheme="minorHAnsi"/>
                <w:szCs w:val="20"/>
              </w:rP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85D47" w:rsidRPr="001B1E7E" w:rsidDel="002B3A2C" w14:paraId="166E0A98" w14:textId="77777777" w:rsidTr="00AB09E6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226BC6" w14:textId="77777777" w:rsidR="00F85D47" w:rsidRPr="001B1E7E" w:rsidDel="002B3A2C" w:rsidRDefault="00F85D47" w:rsidP="00AB09E6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Property details</w:t>
            </w:r>
          </w:p>
        </w:tc>
        <w:tc>
          <w:tcPr>
            <w:tcW w:w="7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8D6525" w14:textId="77777777" w:rsidR="00F85D47" w:rsidRPr="001B1E7E" w:rsidDel="002B3A2C" w:rsidRDefault="00F85D47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B1E7E">
              <w:rPr>
                <w:rFonts w:asciiTheme="minorHAnsi" w:hAnsiTheme="minorHAnsi" w:cstheme="minorHAnsi"/>
                <w:b/>
                <w:szCs w:val="20"/>
              </w:rPr>
              <w:t>Lot/Plan:</w:t>
            </w:r>
            <w:r w:rsidR="006F30C2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6F30C2" w:rsidRPr="00E36036">
              <w:rPr>
                <w:rFonts w:asciiTheme="minorHAnsi" w:hAnsiTheme="minorHAnsi" w:cstheme="minorHAnsi"/>
                <w:szCs w:val="20"/>
              </w:rPr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6F30C2" w:rsidRPr="00E36036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F85D47" w:rsidRPr="001B1E7E" w:rsidDel="002B3A2C" w14:paraId="0D86AC77" w14:textId="77777777" w:rsidTr="00AB09E6"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6992E01" w14:textId="77777777" w:rsidR="00F85D47" w:rsidRPr="001B1E7E" w:rsidDel="002B3A2C" w:rsidRDefault="00F85D47" w:rsidP="00B65648">
            <w:pPr>
              <w:pStyle w:val="Heading2"/>
              <w:outlineLvl w:val="1"/>
            </w:pPr>
            <w:r>
              <w:t xml:space="preserve">Provide the specified supporting information </w:t>
            </w:r>
          </w:p>
        </w:tc>
      </w:tr>
      <w:tr w:rsidR="00F85D47" w:rsidRPr="001B1E7E" w:rsidDel="002B3A2C" w14:paraId="4842B042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930B61" w14:textId="77777777" w:rsidR="00F85D47" w:rsidRPr="00E663A5" w:rsidDel="002B3A2C" w:rsidRDefault="00D669AA" w:rsidP="00AB09E6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Evidence </w:t>
            </w:r>
            <w:r w:rsidR="00144C00">
              <w:rPr>
                <w:rFonts w:asciiTheme="minorHAnsi" w:hAnsiTheme="minorHAnsi" w:cstheme="minorHAnsi"/>
                <w:szCs w:val="20"/>
              </w:rPr>
              <w:t>of the work being lawfully completed</w:t>
            </w:r>
            <w:r w:rsidR="00717232">
              <w:rPr>
                <w:rFonts w:asciiTheme="minorHAnsi" w:hAnsiTheme="minorHAnsi" w:cstheme="minorHAnsi"/>
                <w:szCs w:val="20"/>
              </w:rPr>
              <w:t xml:space="preserve"> and /or the land being acquired.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39EA" w14:textId="77777777" w:rsidR="00F85D47" w:rsidRPr="001B1E7E" w:rsidDel="002B3A2C" w:rsidRDefault="006F30C2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717232" w:rsidRPr="001B1E7E" w:rsidDel="002B3A2C" w14:paraId="48F07BAD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70B42F" w14:textId="77777777" w:rsidR="00717232" w:rsidRDefault="00717232" w:rsidP="00AB09E6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 a converted (approved) non-trunk item, evidence of the approval for conversion.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519C" w14:textId="755A135D" w:rsidR="00717232" w:rsidRPr="00967B13" w:rsidRDefault="00F80660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2104DA" w:rsidRPr="001B1E7E" w:rsidDel="002B3A2C" w14:paraId="7154928A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C589EB" w14:textId="77777777" w:rsidR="002104DA" w:rsidRDefault="00144C00" w:rsidP="00AB09E6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Details of the trunk</w:t>
            </w:r>
            <w:r w:rsidR="006B0B47">
              <w:rPr>
                <w:rFonts w:asciiTheme="minorHAnsi" w:hAnsiTheme="minorHAnsi" w:cstheme="minorHAnsi"/>
                <w:szCs w:val="20"/>
              </w:rPr>
              <w:t xml:space="preserve"> or converted (approved) non trunk</w:t>
            </w:r>
            <w:r>
              <w:rPr>
                <w:rFonts w:asciiTheme="minorHAnsi" w:hAnsiTheme="minorHAnsi" w:cstheme="minorHAnsi"/>
                <w:szCs w:val="20"/>
              </w:rPr>
              <w:t xml:space="preserve"> infrastructure contribution: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8CFB1" w14:textId="77777777" w:rsidR="002104DA" w:rsidRPr="001B1E7E" w:rsidDel="002B3A2C" w:rsidRDefault="006F30C2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2104DA" w:rsidRPr="001B1E7E" w:rsidDel="002B3A2C" w14:paraId="7C17796B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869EC9" w14:textId="77777777" w:rsidR="002104DA" w:rsidRPr="00144C00" w:rsidRDefault="006B0B47" w:rsidP="00144C00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date the trunk or converted (approved) non-trunk</w:t>
            </w:r>
            <w:r w:rsidR="00144C00">
              <w:rPr>
                <w:rFonts w:asciiTheme="minorHAnsi" w:hAnsiTheme="minorHAnsi" w:cstheme="minorHAnsi"/>
                <w:sz w:val="18"/>
                <w:szCs w:val="18"/>
              </w:rPr>
              <w:t xml:space="preserve"> infrastructure contribution, the subject of the offset or refund, was lawfully completed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/ or acquired</w:t>
            </w:r>
            <w:r w:rsidR="00144C00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592A" w14:textId="77777777" w:rsidR="002104DA" w:rsidRPr="00740C7C" w:rsidRDefault="006F30C2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144C00" w:rsidRPr="001B1E7E" w:rsidDel="002B3A2C" w14:paraId="4AF53422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9A03EB" w14:textId="77777777" w:rsidR="00144C00" w:rsidRPr="00144C00" w:rsidRDefault="008A2DCE" w:rsidP="00144C00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Evidence that the trunk </w:t>
            </w:r>
            <w:r w:rsidR="006B0B47">
              <w:rPr>
                <w:rFonts w:asciiTheme="minorHAnsi" w:hAnsiTheme="minorHAnsi" w:cstheme="minorHAnsi"/>
                <w:sz w:val="18"/>
                <w:szCs w:val="18"/>
              </w:rPr>
              <w:t xml:space="preserve">or converted (approved) non-trunk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infrastructure contribution has been provided in accordance with the relevant approval for the trunk </w:t>
            </w:r>
            <w:r w:rsidR="00E241B6">
              <w:rPr>
                <w:rFonts w:asciiTheme="minorHAnsi" w:hAnsiTheme="minorHAnsi" w:cstheme="minorHAnsi"/>
                <w:sz w:val="18"/>
                <w:szCs w:val="18"/>
              </w:rPr>
              <w:t>infrastructure contribution.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52690" w14:textId="77777777" w:rsidR="00144C00" w:rsidRPr="00967B13" w:rsidRDefault="006F30C2" w:rsidP="00AB09E6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1D4D2B" w:rsidRPr="001B1E7E" w:rsidDel="002B3A2C" w14:paraId="7A8C702E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362819" w14:textId="169F6C00" w:rsidR="001D4D2B" w:rsidRPr="000B5F82" w:rsidRDefault="008F17FA" w:rsidP="000B5F82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17FA">
              <w:rPr>
                <w:rFonts w:asciiTheme="minorHAnsi" w:hAnsiTheme="minorHAnsi" w:cstheme="minorHAnsi"/>
                <w:szCs w:val="20"/>
              </w:rPr>
              <w:t>For a refund for a trunk item</w:t>
            </w:r>
            <w:r>
              <w:rPr>
                <w:rFonts w:asciiTheme="minorHAnsi" w:hAnsiTheme="minorHAnsi" w:cstheme="minorHAnsi"/>
                <w:szCs w:val="20"/>
              </w:rPr>
              <w:t>, i</w:t>
            </w:r>
            <w:r w:rsidR="001D4D2B" w:rsidRPr="000B5F82">
              <w:rPr>
                <w:rFonts w:asciiTheme="minorHAnsi" w:hAnsiTheme="minorHAnsi" w:cstheme="minorHAnsi"/>
                <w:szCs w:val="20"/>
              </w:rPr>
              <w:t>f the applicant is not the owner of the land that the development approval attaches to, and section 5 of Form I has not been completed, evidence that: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330D" w14:textId="3C5D4F5A" w:rsidR="001D4D2B" w:rsidRDefault="001D4D2B" w:rsidP="001D4D2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Not applicable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1D4D2B" w:rsidRPr="001B1E7E" w:rsidDel="002B3A2C" w14:paraId="542150FB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08ADF3" w14:textId="62BA0B42" w:rsidR="001D4D2B" w:rsidRDefault="001D4D2B" w:rsidP="001D4D2B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72C8">
              <w:rPr>
                <w:rFonts w:asciiTheme="minorHAnsi" w:hAnsiTheme="minorHAnsi" w:cstheme="minorHAnsi"/>
                <w:sz w:val="18"/>
                <w:szCs w:val="18"/>
              </w:rPr>
              <w:t>The owner of the premises has unreasonably withheld consent; or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34B8" w14:textId="164EBB78" w:rsidR="001D4D2B" w:rsidRDefault="001D4D2B" w:rsidP="001D4D2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1D4D2B" w:rsidRPr="001B1E7E" w:rsidDel="002B3A2C" w14:paraId="20A7831E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03EB1D" w14:textId="657AB1EC" w:rsidR="001D4D2B" w:rsidRDefault="001D4D2B" w:rsidP="001D4D2B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F72C8">
              <w:rPr>
                <w:rFonts w:asciiTheme="minorHAnsi" w:hAnsiTheme="minorHAnsi" w:cstheme="minorHAnsi"/>
                <w:sz w:val="18"/>
                <w:szCs w:val="18"/>
              </w:rPr>
              <w:t>It is impracticable to get owners’ consent due to the number of owners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F6B64" w14:textId="2F08A7F1" w:rsidR="001D4D2B" w:rsidRDefault="001D4D2B" w:rsidP="001D4D2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C06534" w:rsidRPr="001B1E7E" w:rsidDel="002B3A2C" w14:paraId="6B355AAA" w14:textId="77777777" w:rsidTr="000B5F82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DDE3AE" w14:textId="77777777" w:rsidR="00C06534" w:rsidRDefault="00C06534" w:rsidP="00AB09E6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Prescribed fee paid.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45032" w14:textId="77777777" w:rsidR="00C06534" w:rsidRPr="00967B13" w:rsidRDefault="006F30C2" w:rsidP="0068104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/ No </w:t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4F0077">
              <w:rPr>
                <w:rFonts w:asciiTheme="minorHAnsi" w:hAnsiTheme="minorHAnsi" w:cstheme="minorHAnsi"/>
                <w:b/>
                <w:szCs w:val="20"/>
              </w:rPr>
            </w:r>
            <w:r w:rsidR="004F0077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78E4170D" w14:textId="77777777" w:rsidR="00CB7FDF" w:rsidRPr="001D4D2B" w:rsidRDefault="00CB7FDF" w:rsidP="0042181D">
      <w:pPr>
        <w:spacing w:before="0" w:after="0" w:line="276" w:lineRule="auto"/>
        <w:rPr>
          <w:rFonts w:asciiTheme="minorHAnsi" w:hAnsiTheme="minorHAnsi" w:cstheme="minorHAnsi"/>
          <w:sz w:val="4"/>
          <w:szCs w:val="4"/>
          <w:lang w:eastAsia="en-AU"/>
        </w:rPr>
      </w:pPr>
    </w:p>
    <w:sectPr w:rsidR="00CB7FDF" w:rsidRPr="001D4D2B" w:rsidSect="002748FD">
      <w:headerReference w:type="default" r:id="rId8"/>
      <w:footerReference w:type="default" r:id="rId9"/>
      <w:pgSz w:w="11906" w:h="16838" w:code="9"/>
      <w:pgMar w:top="2089" w:right="720" w:bottom="992" w:left="720" w:header="425" w:footer="22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B50D" w14:textId="77777777" w:rsidR="00D00A17" w:rsidRDefault="00D00A17" w:rsidP="00294FD5">
      <w:pPr>
        <w:spacing w:before="0" w:after="0" w:line="240" w:lineRule="auto"/>
      </w:pPr>
      <w:r>
        <w:separator/>
      </w:r>
    </w:p>
  </w:endnote>
  <w:endnote w:type="continuationSeparator" w:id="0">
    <w:p w14:paraId="09897FF3" w14:textId="77777777" w:rsidR="00D00A17" w:rsidRDefault="00D00A17" w:rsidP="00294F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0061" w14:textId="2C4D451F" w:rsidR="00687C37" w:rsidRDefault="00687C37" w:rsidP="00687C37">
    <w:pPr>
      <w:pStyle w:val="Footer"/>
      <w:jc w:val="right"/>
      <w:rPr>
        <w:rFonts w:cs="Arial"/>
      </w:rPr>
    </w:pPr>
    <w:r w:rsidRPr="000939FE">
      <w:rPr>
        <w:rFonts w:cs="Arial"/>
        <w:sz w:val="16"/>
      </w:rPr>
      <w:t xml:space="preserve">Page </w:t>
    </w:r>
    <w:r w:rsidRPr="000939FE">
      <w:rPr>
        <w:rFonts w:cs="Arial"/>
        <w:sz w:val="16"/>
      </w:rPr>
      <w:fldChar w:fldCharType="begin"/>
    </w:r>
    <w:r w:rsidRPr="000939FE">
      <w:rPr>
        <w:rFonts w:cs="Arial"/>
        <w:sz w:val="16"/>
      </w:rPr>
      <w:instrText xml:space="preserve"> PAGE  \* Arabic  \* MERGEFORMAT </w:instrText>
    </w:r>
    <w:r w:rsidRPr="000939FE">
      <w:rPr>
        <w:rFonts w:cs="Arial"/>
        <w:sz w:val="16"/>
      </w:rPr>
      <w:fldChar w:fldCharType="separate"/>
    </w:r>
    <w:r w:rsidR="004F0077">
      <w:rPr>
        <w:rFonts w:cs="Arial"/>
        <w:noProof/>
        <w:sz w:val="16"/>
      </w:rPr>
      <w:t>1</w:t>
    </w:r>
    <w:r w:rsidRPr="000939FE">
      <w:rPr>
        <w:rFonts w:cs="Arial"/>
        <w:sz w:val="16"/>
      </w:rPr>
      <w:fldChar w:fldCharType="end"/>
    </w:r>
    <w:r w:rsidRPr="000939FE">
      <w:rPr>
        <w:rFonts w:cs="Arial"/>
        <w:sz w:val="16"/>
      </w:rPr>
      <w:t xml:space="preserve"> of </w:t>
    </w:r>
    <w:r w:rsidRPr="000939FE">
      <w:rPr>
        <w:rFonts w:cs="Arial"/>
        <w:sz w:val="16"/>
      </w:rPr>
      <w:fldChar w:fldCharType="begin"/>
    </w:r>
    <w:r w:rsidRPr="000939FE">
      <w:rPr>
        <w:rFonts w:cs="Arial"/>
        <w:sz w:val="16"/>
      </w:rPr>
      <w:instrText xml:space="preserve"> NUMPAGES  \* Arabic  \* MERGEFORMAT </w:instrText>
    </w:r>
    <w:r w:rsidRPr="000939FE">
      <w:rPr>
        <w:rFonts w:cs="Arial"/>
        <w:sz w:val="16"/>
      </w:rPr>
      <w:fldChar w:fldCharType="separate"/>
    </w:r>
    <w:r w:rsidR="004F0077">
      <w:rPr>
        <w:rFonts w:cs="Arial"/>
        <w:noProof/>
        <w:sz w:val="16"/>
      </w:rPr>
      <w:t>1</w:t>
    </w:r>
    <w:r w:rsidRPr="000939FE">
      <w:rPr>
        <w:rFonts w:cs="Arial"/>
        <w:sz w:val="16"/>
      </w:rPr>
      <w:fldChar w:fldCharType="end"/>
    </w:r>
  </w:p>
  <w:p w14:paraId="70D157C3" w14:textId="767CC54A" w:rsidR="00687C37" w:rsidRPr="00687480" w:rsidRDefault="00DA09F1" w:rsidP="00687C37">
    <w:pPr>
      <w:pStyle w:val="Footer"/>
      <w:tabs>
        <w:tab w:val="clear" w:pos="9026"/>
        <w:tab w:val="right" w:pos="10490"/>
      </w:tabs>
      <w:jc w:val="left"/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CC11066</w:t>
    </w:r>
    <w:r w:rsidR="00687C37" w:rsidRPr="00687480">
      <w:rPr>
        <w:rFonts w:cs="Arial"/>
        <w:i/>
        <w:sz w:val="16"/>
        <w:szCs w:val="16"/>
      </w:rPr>
      <w:t xml:space="preserve"> (</w:t>
    </w:r>
    <w:r w:rsidR="004F0077">
      <w:rPr>
        <w:rFonts w:cs="Arial"/>
        <w:i/>
        <w:sz w:val="16"/>
        <w:szCs w:val="16"/>
      </w:rPr>
      <w:t>Jul 2019</w:t>
    </w:r>
    <w:r w:rsidR="00687C37" w:rsidRPr="00687480">
      <w:rPr>
        <w:rFonts w:cs="Arial"/>
        <w:i/>
        <w:sz w:val="16"/>
        <w:szCs w:val="16"/>
      </w:rPr>
      <w:t xml:space="preserve">)  </w:t>
    </w:r>
    <w:r w:rsidR="00687C37" w:rsidRPr="00687480">
      <w:rPr>
        <w:rFonts w:cs="Arial"/>
        <w:sz w:val="16"/>
        <w:szCs w:val="16"/>
      </w:rPr>
      <w:t>Brisbane City Council – Corporate Forms</w:t>
    </w:r>
    <w:r w:rsidR="00687C37" w:rsidRPr="00687480">
      <w:rPr>
        <w:rFonts w:cs="Arial"/>
        <w:sz w:val="16"/>
        <w:szCs w:val="16"/>
      </w:rPr>
      <w:tab/>
    </w:r>
    <w:r w:rsidR="00687C37" w:rsidRPr="00687480">
      <w:rPr>
        <w:rFonts w:cs="Arial"/>
        <w:sz w:val="16"/>
        <w:szCs w:val="16"/>
      </w:rPr>
      <w:tab/>
    </w:r>
    <w:r w:rsidR="00687C37" w:rsidRPr="00687480">
      <w:rPr>
        <w:rFonts w:cs="Arial"/>
        <w:i/>
        <w:sz w:val="16"/>
        <w:szCs w:val="16"/>
      </w:rPr>
      <w:t xml:space="preserve">TRIM: </w:t>
    </w:r>
    <w:r w:rsidR="00687C37">
      <w:rPr>
        <w:rFonts w:cs="Arial"/>
        <w:i/>
        <w:sz w:val="16"/>
        <w:szCs w:val="16"/>
      </w:rPr>
      <w:t>CA1</w:t>
    </w:r>
    <w:r w:rsidR="004F0077">
      <w:rPr>
        <w:rFonts w:cs="Arial"/>
        <w:i/>
        <w:sz w:val="16"/>
        <w:szCs w:val="16"/>
      </w:rPr>
      <w:t>9</w:t>
    </w:r>
    <w:r w:rsidR="00687C37">
      <w:rPr>
        <w:rFonts w:cs="Arial"/>
        <w:i/>
        <w:sz w:val="16"/>
        <w:szCs w:val="16"/>
      </w:rPr>
      <w:t>/</w:t>
    </w:r>
    <w:r w:rsidR="004F0077">
      <w:rPr>
        <w:rFonts w:cs="Arial"/>
        <w:i/>
        <w:sz w:val="16"/>
        <w:szCs w:val="16"/>
      </w:rPr>
      <w:t>409683</w:t>
    </w:r>
  </w:p>
  <w:p w14:paraId="2A20BB78" w14:textId="77777777" w:rsidR="00687C37" w:rsidRDefault="0068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5521F" w14:textId="77777777" w:rsidR="00D00A17" w:rsidRDefault="00D00A17" w:rsidP="00294FD5">
      <w:pPr>
        <w:spacing w:before="0" w:after="0" w:line="240" w:lineRule="auto"/>
      </w:pPr>
      <w:r>
        <w:separator/>
      </w:r>
    </w:p>
  </w:footnote>
  <w:footnote w:type="continuationSeparator" w:id="0">
    <w:p w14:paraId="2093BEB5" w14:textId="77777777" w:rsidR="00D00A17" w:rsidRDefault="00D00A17" w:rsidP="00294F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B015" w14:textId="77777777" w:rsidR="00A47E63" w:rsidRPr="000F3E00" w:rsidRDefault="00A47E63" w:rsidP="00A47E63">
    <w:pPr>
      <w:pStyle w:val="Heading1"/>
    </w:pPr>
    <w:r w:rsidRPr="00A47E6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0A9F33" wp14:editId="4E8A37DA">
          <wp:simplePos x="0" y="0"/>
          <wp:positionH relativeFrom="column">
            <wp:posOffset>-50165</wp:posOffset>
          </wp:positionH>
          <wp:positionV relativeFrom="paragraph">
            <wp:posOffset>-17780</wp:posOffset>
          </wp:positionV>
          <wp:extent cx="626400" cy="633600"/>
          <wp:effectExtent l="0" t="0" r="2540" b="0"/>
          <wp:wrapThrough wrapText="bothSides">
            <wp:wrapPolygon edited="0">
              <wp:start x="0" y="0"/>
              <wp:lineTo x="0" y="20798"/>
              <wp:lineTo x="21030" y="20798"/>
              <wp:lineTo x="21030" y="0"/>
              <wp:lineTo x="0" y="0"/>
            </wp:wrapPolygon>
          </wp:wrapThrough>
          <wp:docPr id="2" name="Picture 2" descr="Brisbane City Council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Applying for an offset or refund</w:t>
    </w:r>
    <w:r w:rsidRPr="00E0474F">
      <w:t xml:space="preserve"> </w:t>
    </w:r>
    <w:r>
      <w:t>– checklist (Checklist I)</w:t>
    </w:r>
  </w:p>
  <w:p w14:paraId="5B6AB9D1" w14:textId="77777777" w:rsidR="00A47E63" w:rsidRDefault="00A47E63">
    <w:pPr>
      <w:pStyle w:val="Header"/>
    </w:pPr>
    <w:r w:rsidRPr="00A47E63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8D753F" wp14:editId="78D7BD90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97790" cy="10691495"/>
          <wp:effectExtent l="0" t="0" r="0" b="0"/>
          <wp:wrapTight wrapText="bothSides">
            <wp:wrapPolygon edited="0">
              <wp:start x="0" y="0"/>
              <wp:lineTo x="0" y="21553"/>
              <wp:lineTo x="16831" y="21553"/>
              <wp:lineTo x="168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t_blk_A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A4"/>
    <w:multiLevelType w:val="hybridMultilevel"/>
    <w:tmpl w:val="45D8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D59"/>
    <w:multiLevelType w:val="hybridMultilevel"/>
    <w:tmpl w:val="8C4CA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E7D"/>
    <w:multiLevelType w:val="hybridMultilevel"/>
    <w:tmpl w:val="C0FC03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C1F49"/>
    <w:multiLevelType w:val="multilevel"/>
    <w:tmpl w:val="9842C6CC"/>
    <w:lvl w:ilvl="0">
      <w:start w:val="2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2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1DF73B6F"/>
    <w:multiLevelType w:val="hybridMultilevel"/>
    <w:tmpl w:val="02CA636A"/>
    <w:lvl w:ilvl="0" w:tplc="4CAE411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A5168"/>
    <w:multiLevelType w:val="hybridMultilevel"/>
    <w:tmpl w:val="D6A27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07DA"/>
    <w:multiLevelType w:val="hybridMultilevel"/>
    <w:tmpl w:val="B410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69A1"/>
    <w:multiLevelType w:val="hybridMultilevel"/>
    <w:tmpl w:val="221621CA"/>
    <w:lvl w:ilvl="0" w:tplc="785E2F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0811"/>
    <w:multiLevelType w:val="multilevel"/>
    <w:tmpl w:val="AE06B886"/>
    <w:lvl w:ilvl="0">
      <w:start w:val="1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 w15:restartNumberingAfterBreak="0">
    <w:nsid w:val="33505400"/>
    <w:multiLevelType w:val="hybridMultilevel"/>
    <w:tmpl w:val="9B3CDA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50B1"/>
    <w:multiLevelType w:val="hybridMultilevel"/>
    <w:tmpl w:val="DBAC0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2CBD"/>
    <w:multiLevelType w:val="hybridMultilevel"/>
    <w:tmpl w:val="32B2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55170"/>
    <w:multiLevelType w:val="multilevel"/>
    <w:tmpl w:val="DCE60D4C"/>
    <w:lvl w:ilvl="0">
      <w:start w:val="1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3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3" w15:restartNumberingAfterBreak="0">
    <w:nsid w:val="48A23534"/>
    <w:multiLevelType w:val="hybridMultilevel"/>
    <w:tmpl w:val="7046B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496E"/>
    <w:multiLevelType w:val="hybridMultilevel"/>
    <w:tmpl w:val="8A36D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858A0"/>
    <w:multiLevelType w:val="hybridMultilevel"/>
    <w:tmpl w:val="4A60D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40968"/>
    <w:multiLevelType w:val="hybridMultilevel"/>
    <w:tmpl w:val="92044D30"/>
    <w:lvl w:ilvl="0" w:tplc="84146A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4E1B1D7E"/>
    <w:multiLevelType w:val="hybridMultilevel"/>
    <w:tmpl w:val="40B82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E7331"/>
    <w:multiLevelType w:val="hybridMultilevel"/>
    <w:tmpl w:val="C478B9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06C11"/>
    <w:multiLevelType w:val="hybridMultilevel"/>
    <w:tmpl w:val="A3522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B0524"/>
    <w:multiLevelType w:val="hybridMultilevel"/>
    <w:tmpl w:val="FCD297AC"/>
    <w:lvl w:ilvl="0" w:tplc="D4CE9786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caps w:val="0"/>
      </w:rPr>
    </w:lvl>
    <w:lvl w:ilvl="1" w:tplc="453A0D0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aps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582ACB"/>
    <w:multiLevelType w:val="hybridMultilevel"/>
    <w:tmpl w:val="B8BEC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134BC"/>
    <w:multiLevelType w:val="hybridMultilevel"/>
    <w:tmpl w:val="B9AC6D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53A0D00">
      <w:start w:val="1"/>
      <w:numFmt w:val="lowerRoman"/>
      <w:lvlText w:val="(%2)"/>
      <w:lvlJc w:val="left"/>
      <w:pPr>
        <w:ind w:left="1440" w:hanging="360"/>
      </w:pPr>
      <w:rPr>
        <w:rFonts w:hint="default"/>
        <w:caps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47B3"/>
    <w:multiLevelType w:val="hybridMultilevel"/>
    <w:tmpl w:val="A2A2D3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47B8D"/>
    <w:multiLevelType w:val="hybridMultilevel"/>
    <w:tmpl w:val="682A94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4E307F"/>
    <w:multiLevelType w:val="hybridMultilevel"/>
    <w:tmpl w:val="D6B0CF0C"/>
    <w:lvl w:ilvl="0" w:tplc="CB88B8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B52AE"/>
    <w:multiLevelType w:val="hybridMultilevel"/>
    <w:tmpl w:val="2E4468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F70B8"/>
    <w:multiLevelType w:val="hybridMultilevel"/>
    <w:tmpl w:val="FA74DE3C"/>
    <w:lvl w:ilvl="0" w:tplc="207464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44618"/>
    <w:multiLevelType w:val="multilevel"/>
    <w:tmpl w:val="71AA29DA"/>
    <w:lvl w:ilvl="0">
      <w:start w:val="3"/>
      <w:numFmt w:val="decimal"/>
      <w:lvlText w:val="(%1)"/>
      <w:lvlJc w:val="left"/>
      <w:pPr>
        <w:ind w:left="1701" w:hanging="85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402" w:hanging="85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4253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9" w15:restartNumberingAfterBreak="0">
    <w:nsid w:val="72336B41"/>
    <w:multiLevelType w:val="hybridMultilevel"/>
    <w:tmpl w:val="FAFAF6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A38ED"/>
    <w:multiLevelType w:val="hybridMultilevel"/>
    <w:tmpl w:val="45D69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A6493"/>
    <w:multiLevelType w:val="hybridMultilevel"/>
    <w:tmpl w:val="3A1A5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"/>
  </w:num>
  <w:num w:numId="4">
    <w:abstractNumId w:val="15"/>
  </w:num>
  <w:num w:numId="5">
    <w:abstractNumId w:val="24"/>
  </w:num>
  <w:num w:numId="6">
    <w:abstractNumId w:val="29"/>
  </w:num>
  <w:num w:numId="7">
    <w:abstractNumId w:val="18"/>
  </w:num>
  <w:num w:numId="8">
    <w:abstractNumId w:val="1"/>
  </w:num>
  <w:num w:numId="9">
    <w:abstractNumId w:val="30"/>
  </w:num>
  <w:num w:numId="10">
    <w:abstractNumId w:val="26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17"/>
  </w:num>
  <w:num w:numId="16">
    <w:abstractNumId w:val="20"/>
  </w:num>
  <w:num w:numId="17">
    <w:abstractNumId w:val="13"/>
  </w:num>
  <w:num w:numId="18">
    <w:abstractNumId w:val="21"/>
  </w:num>
  <w:num w:numId="19">
    <w:abstractNumId w:val="23"/>
  </w:num>
  <w:num w:numId="20">
    <w:abstractNumId w:val="22"/>
  </w:num>
  <w:num w:numId="21">
    <w:abstractNumId w:val="11"/>
  </w:num>
  <w:num w:numId="22">
    <w:abstractNumId w:val="15"/>
  </w:num>
  <w:num w:numId="23">
    <w:abstractNumId w:val="12"/>
  </w:num>
  <w:num w:numId="24">
    <w:abstractNumId w:val="28"/>
  </w:num>
  <w:num w:numId="25">
    <w:abstractNumId w:val="8"/>
  </w:num>
  <w:num w:numId="26">
    <w:abstractNumId w:val="3"/>
  </w:num>
  <w:num w:numId="27">
    <w:abstractNumId w:val="25"/>
  </w:num>
  <w:num w:numId="28">
    <w:abstractNumId w:val="7"/>
  </w:num>
  <w:num w:numId="29">
    <w:abstractNumId w:val="16"/>
  </w:num>
  <w:num w:numId="30">
    <w:abstractNumId w:val="4"/>
  </w:num>
  <w:num w:numId="31">
    <w:abstractNumId w:val="9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C8"/>
    <w:rsid w:val="00001520"/>
    <w:rsid w:val="00012368"/>
    <w:rsid w:val="000227FA"/>
    <w:rsid w:val="00025D05"/>
    <w:rsid w:val="00034BFB"/>
    <w:rsid w:val="00037ABB"/>
    <w:rsid w:val="00041E23"/>
    <w:rsid w:val="000451AF"/>
    <w:rsid w:val="000534A5"/>
    <w:rsid w:val="000617B1"/>
    <w:rsid w:val="000676F4"/>
    <w:rsid w:val="000939FE"/>
    <w:rsid w:val="0009655C"/>
    <w:rsid w:val="000A026F"/>
    <w:rsid w:val="000A0B4A"/>
    <w:rsid w:val="000A2EE9"/>
    <w:rsid w:val="000B17A5"/>
    <w:rsid w:val="000B5F82"/>
    <w:rsid w:val="000C6814"/>
    <w:rsid w:val="000E5030"/>
    <w:rsid w:val="000E516C"/>
    <w:rsid w:val="000F3D52"/>
    <w:rsid w:val="000F3E00"/>
    <w:rsid w:val="001001E2"/>
    <w:rsid w:val="00114770"/>
    <w:rsid w:val="001210BC"/>
    <w:rsid w:val="00136DA4"/>
    <w:rsid w:val="00144C00"/>
    <w:rsid w:val="00154606"/>
    <w:rsid w:val="001765BF"/>
    <w:rsid w:val="001A1D19"/>
    <w:rsid w:val="001B154C"/>
    <w:rsid w:val="001B1E7E"/>
    <w:rsid w:val="001B697D"/>
    <w:rsid w:val="001C55DD"/>
    <w:rsid w:val="001D2040"/>
    <w:rsid w:val="001D4D2B"/>
    <w:rsid w:val="00206A28"/>
    <w:rsid w:val="002104DA"/>
    <w:rsid w:val="00212E2F"/>
    <w:rsid w:val="00213EC3"/>
    <w:rsid w:val="002160B1"/>
    <w:rsid w:val="00233198"/>
    <w:rsid w:val="00244B83"/>
    <w:rsid w:val="00246D02"/>
    <w:rsid w:val="00263CCC"/>
    <w:rsid w:val="002748FD"/>
    <w:rsid w:val="00276A00"/>
    <w:rsid w:val="00294FD5"/>
    <w:rsid w:val="002A53E1"/>
    <w:rsid w:val="002A6F4C"/>
    <w:rsid w:val="002B03EF"/>
    <w:rsid w:val="002B47FC"/>
    <w:rsid w:val="002C6A88"/>
    <w:rsid w:val="002D4EC8"/>
    <w:rsid w:val="002E62C1"/>
    <w:rsid w:val="0030369D"/>
    <w:rsid w:val="00307677"/>
    <w:rsid w:val="003147AA"/>
    <w:rsid w:val="00327DF0"/>
    <w:rsid w:val="0033449B"/>
    <w:rsid w:val="0033770D"/>
    <w:rsid w:val="00360B68"/>
    <w:rsid w:val="00364EDF"/>
    <w:rsid w:val="003941C5"/>
    <w:rsid w:val="0039676D"/>
    <w:rsid w:val="003E3CA3"/>
    <w:rsid w:val="003F5152"/>
    <w:rsid w:val="00405435"/>
    <w:rsid w:val="0042181D"/>
    <w:rsid w:val="00426DB7"/>
    <w:rsid w:val="0043357F"/>
    <w:rsid w:val="00435199"/>
    <w:rsid w:val="004361A1"/>
    <w:rsid w:val="0044430E"/>
    <w:rsid w:val="004502EA"/>
    <w:rsid w:val="00451402"/>
    <w:rsid w:val="00451DDE"/>
    <w:rsid w:val="00465810"/>
    <w:rsid w:val="0046619C"/>
    <w:rsid w:val="00471AD1"/>
    <w:rsid w:val="00476A20"/>
    <w:rsid w:val="004C11C5"/>
    <w:rsid w:val="004F0077"/>
    <w:rsid w:val="00510331"/>
    <w:rsid w:val="00520357"/>
    <w:rsid w:val="00541382"/>
    <w:rsid w:val="00550913"/>
    <w:rsid w:val="00554987"/>
    <w:rsid w:val="00573634"/>
    <w:rsid w:val="00594B69"/>
    <w:rsid w:val="00597F82"/>
    <w:rsid w:val="005A49CC"/>
    <w:rsid w:val="005A6725"/>
    <w:rsid w:val="005B0E0E"/>
    <w:rsid w:val="005E3903"/>
    <w:rsid w:val="00635EC6"/>
    <w:rsid w:val="0064156C"/>
    <w:rsid w:val="00652D55"/>
    <w:rsid w:val="00672009"/>
    <w:rsid w:val="0067758F"/>
    <w:rsid w:val="0068060D"/>
    <w:rsid w:val="00687C37"/>
    <w:rsid w:val="00694908"/>
    <w:rsid w:val="006A3E9C"/>
    <w:rsid w:val="006B0B47"/>
    <w:rsid w:val="006B627D"/>
    <w:rsid w:val="006C3466"/>
    <w:rsid w:val="006D68A8"/>
    <w:rsid w:val="006E26D3"/>
    <w:rsid w:val="006E32BE"/>
    <w:rsid w:val="006E48C8"/>
    <w:rsid w:val="006F30C2"/>
    <w:rsid w:val="007016D7"/>
    <w:rsid w:val="00701A43"/>
    <w:rsid w:val="00703BBA"/>
    <w:rsid w:val="00704791"/>
    <w:rsid w:val="0071106C"/>
    <w:rsid w:val="00713197"/>
    <w:rsid w:val="00717232"/>
    <w:rsid w:val="00722C43"/>
    <w:rsid w:val="00734958"/>
    <w:rsid w:val="00743533"/>
    <w:rsid w:val="00755AEC"/>
    <w:rsid w:val="00766F78"/>
    <w:rsid w:val="00772C0B"/>
    <w:rsid w:val="0077400D"/>
    <w:rsid w:val="00781D86"/>
    <w:rsid w:val="007A0857"/>
    <w:rsid w:val="007A52E9"/>
    <w:rsid w:val="007C6F42"/>
    <w:rsid w:val="007C706D"/>
    <w:rsid w:val="007C7EBC"/>
    <w:rsid w:val="007D44C8"/>
    <w:rsid w:val="00801D2B"/>
    <w:rsid w:val="00811CB8"/>
    <w:rsid w:val="008237E0"/>
    <w:rsid w:val="00840403"/>
    <w:rsid w:val="00852568"/>
    <w:rsid w:val="008557AE"/>
    <w:rsid w:val="008676D2"/>
    <w:rsid w:val="00875B32"/>
    <w:rsid w:val="0088043C"/>
    <w:rsid w:val="0088629B"/>
    <w:rsid w:val="008902AB"/>
    <w:rsid w:val="008916F3"/>
    <w:rsid w:val="008A0D30"/>
    <w:rsid w:val="008A2DCE"/>
    <w:rsid w:val="008C09F0"/>
    <w:rsid w:val="008C1567"/>
    <w:rsid w:val="008C7F77"/>
    <w:rsid w:val="008D76A6"/>
    <w:rsid w:val="008E2A00"/>
    <w:rsid w:val="008E62CC"/>
    <w:rsid w:val="008F17FA"/>
    <w:rsid w:val="008F5C30"/>
    <w:rsid w:val="009122D3"/>
    <w:rsid w:val="0092044F"/>
    <w:rsid w:val="00936518"/>
    <w:rsid w:val="00940FDF"/>
    <w:rsid w:val="00945BAE"/>
    <w:rsid w:val="00966030"/>
    <w:rsid w:val="0097645F"/>
    <w:rsid w:val="009812A5"/>
    <w:rsid w:val="0098261C"/>
    <w:rsid w:val="009A6279"/>
    <w:rsid w:val="009C0BC2"/>
    <w:rsid w:val="009F74CC"/>
    <w:rsid w:val="00A03015"/>
    <w:rsid w:val="00A068E8"/>
    <w:rsid w:val="00A12E7E"/>
    <w:rsid w:val="00A14943"/>
    <w:rsid w:val="00A158B4"/>
    <w:rsid w:val="00A17D9F"/>
    <w:rsid w:val="00A17EED"/>
    <w:rsid w:val="00A201FF"/>
    <w:rsid w:val="00A21B9E"/>
    <w:rsid w:val="00A26C73"/>
    <w:rsid w:val="00A2739D"/>
    <w:rsid w:val="00A44055"/>
    <w:rsid w:val="00A45100"/>
    <w:rsid w:val="00A47E63"/>
    <w:rsid w:val="00A508E4"/>
    <w:rsid w:val="00A518D0"/>
    <w:rsid w:val="00A62ED5"/>
    <w:rsid w:val="00A70377"/>
    <w:rsid w:val="00A853A0"/>
    <w:rsid w:val="00A925EF"/>
    <w:rsid w:val="00A96390"/>
    <w:rsid w:val="00AA3910"/>
    <w:rsid w:val="00AA5C13"/>
    <w:rsid w:val="00AB39DA"/>
    <w:rsid w:val="00AB40AC"/>
    <w:rsid w:val="00AE5F97"/>
    <w:rsid w:val="00AF50DC"/>
    <w:rsid w:val="00B111D0"/>
    <w:rsid w:val="00B11C38"/>
    <w:rsid w:val="00B15852"/>
    <w:rsid w:val="00B3431B"/>
    <w:rsid w:val="00B433F5"/>
    <w:rsid w:val="00B65648"/>
    <w:rsid w:val="00B87EAA"/>
    <w:rsid w:val="00B97FD9"/>
    <w:rsid w:val="00BA0656"/>
    <w:rsid w:val="00BA2ADC"/>
    <w:rsid w:val="00BC6E3D"/>
    <w:rsid w:val="00BC72EE"/>
    <w:rsid w:val="00BD095C"/>
    <w:rsid w:val="00BD19F8"/>
    <w:rsid w:val="00BE2614"/>
    <w:rsid w:val="00C02B40"/>
    <w:rsid w:val="00C048A6"/>
    <w:rsid w:val="00C06534"/>
    <w:rsid w:val="00C12CCA"/>
    <w:rsid w:val="00C2284D"/>
    <w:rsid w:val="00C3705A"/>
    <w:rsid w:val="00C52617"/>
    <w:rsid w:val="00C635D4"/>
    <w:rsid w:val="00C66B92"/>
    <w:rsid w:val="00C76B18"/>
    <w:rsid w:val="00CB1CFE"/>
    <w:rsid w:val="00CB2A84"/>
    <w:rsid w:val="00CB5F34"/>
    <w:rsid w:val="00CB7FDF"/>
    <w:rsid w:val="00CE2FD2"/>
    <w:rsid w:val="00CE7FD9"/>
    <w:rsid w:val="00D00A17"/>
    <w:rsid w:val="00D17D34"/>
    <w:rsid w:val="00D26854"/>
    <w:rsid w:val="00D31FBA"/>
    <w:rsid w:val="00D334F0"/>
    <w:rsid w:val="00D35E68"/>
    <w:rsid w:val="00D43E6A"/>
    <w:rsid w:val="00D669AA"/>
    <w:rsid w:val="00D75C47"/>
    <w:rsid w:val="00D87936"/>
    <w:rsid w:val="00D90125"/>
    <w:rsid w:val="00DA09F1"/>
    <w:rsid w:val="00DA5C95"/>
    <w:rsid w:val="00DB5438"/>
    <w:rsid w:val="00DB5AEE"/>
    <w:rsid w:val="00DE0CDD"/>
    <w:rsid w:val="00DE1D7B"/>
    <w:rsid w:val="00DE26AA"/>
    <w:rsid w:val="00E0474F"/>
    <w:rsid w:val="00E13A28"/>
    <w:rsid w:val="00E17066"/>
    <w:rsid w:val="00E241B6"/>
    <w:rsid w:val="00E243A7"/>
    <w:rsid w:val="00E2790E"/>
    <w:rsid w:val="00E41F43"/>
    <w:rsid w:val="00E50041"/>
    <w:rsid w:val="00E56EB1"/>
    <w:rsid w:val="00E8149C"/>
    <w:rsid w:val="00E91E17"/>
    <w:rsid w:val="00E948F0"/>
    <w:rsid w:val="00EB01BF"/>
    <w:rsid w:val="00EB5C24"/>
    <w:rsid w:val="00EB6F48"/>
    <w:rsid w:val="00EC5E50"/>
    <w:rsid w:val="00ED197B"/>
    <w:rsid w:val="00EE4CD6"/>
    <w:rsid w:val="00EF3E51"/>
    <w:rsid w:val="00F27152"/>
    <w:rsid w:val="00F2780C"/>
    <w:rsid w:val="00F54EC8"/>
    <w:rsid w:val="00F556B2"/>
    <w:rsid w:val="00F66DC3"/>
    <w:rsid w:val="00F742B4"/>
    <w:rsid w:val="00F80660"/>
    <w:rsid w:val="00F85D47"/>
    <w:rsid w:val="00F96AE5"/>
    <w:rsid w:val="00FA1B2E"/>
    <w:rsid w:val="00FA24A9"/>
    <w:rsid w:val="00FB31DE"/>
    <w:rsid w:val="00FC7566"/>
    <w:rsid w:val="00FD5127"/>
    <w:rsid w:val="00FD7F9B"/>
    <w:rsid w:val="00FF5D4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075A6A7"/>
  <w15:docId w15:val="{21866B86-60A8-41C9-AE21-692D92D6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C8"/>
    <w:pPr>
      <w:spacing w:before="60" w:after="60" w:line="36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7E63"/>
    <w:pPr>
      <w:keepNext/>
      <w:keepLines/>
      <w:spacing w:before="0" w:after="0" w:line="240" w:lineRule="auto"/>
      <w:ind w:left="1134"/>
      <w:jc w:val="left"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qFormat/>
    <w:rsid w:val="00B65648"/>
    <w:pPr>
      <w:spacing w:line="240" w:lineRule="auto"/>
      <w:jc w:val="left"/>
      <w:outlineLvl w:val="1"/>
    </w:pPr>
    <w:rPr>
      <w:rFonts w:ascii="Calibri" w:hAnsi="Calibri"/>
      <w:b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5648"/>
    <w:pPr>
      <w:keepNext/>
      <w:keepLines/>
      <w:spacing w:line="240" w:lineRule="auto"/>
      <w:jc w:val="left"/>
      <w:outlineLvl w:val="2"/>
    </w:pPr>
    <w:rPr>
      <w:rFonts w:asciiTheme="minorHAnsi" w:eastAsiaTheme="majorEastAsia" w:hAnsiTheme="min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A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5A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1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3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D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D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4F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D5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F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D5"/>
    <w:rPr>
      <w:rFonts w:ascii="Arial" w:eastAsia="Times New Roman" w:hAnsi="Arial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65648"/>
    <w:rPr>
      <w:rFonts w:ascii="Calibri" w:eastAsia="Times New Roman" w:hAnsi="Calibri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7E63"/>
    <w:rPr>
      <w:rFonts w:eastAsiaTheme="majorEastAsia" w:cstheme="majorBidi"/>
      <w:b/>
      <w:bCs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5648"/>
    <w:rPr>
      <w:rFonts w:eastAsiaTheme="majorEastAsia" w:cstheme="majorBidi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AC47-6204-494A-932A-EE9648B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4D98D405.dotm</Template>
  <TotalTime>146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Simon</dc:creator>
  <cp:lastModifiedBy>Alex Milligan</cp:lastModifiedBy>
  <cp:revision>9</cp:revision>
  <cp:lastPrinted>2014-08-07T05:21:00Z</cp:lastPrinted>
  <dcterms:created xsi:type="dcterms:W3CDTF">2015-07-30T23:21:00Z</dcterms:created>
  <dcterms:modified xsi:type="dcterms:W3CDTF">2019-06-24T01:23:00Z</dcterms:modified>
</cp:coreProperties>
</file>