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DE83" w14:textId="77777777" w:rsidR="00011F03" w:rsidRDefault="00B57A2E" w:rsidP="00723CD6">
      <w:pPr>
        <w:rPr>
          <w:rFonts w:cs="Arial"/>
          <w:sz w:val="20"/>
        </w:rPr>
      </w:pPr>
      <w:r w:rsidRPr="00053FD2">
        <w:rPr>
          <w:rFonts w:cs="Arial"/>
          <w:sz w:val="20"/>
        </w:rPr>
        <w:t xml:space="preserve">To complete the </w:t>
      </w:r>
      <w:r w:rsidR="002B3F80" w:rsidRPr="00053FD2">
        <w:rPr>
          <w:rFonts w:cs="Arial"/>
          <w:sz w:val="20"/>
        </w:rPr>
        <w:t xml:space="preserve">animal </w:t>
      </w:r>
      <w:r w:rsidRPr="00053FD2">
        <w:rPr>
          <w:rFonts w:cs="Arial"/>
          <w:sz w:val="20"/>
        </w:rPr>
        <w:t xml:space="preserve">noise diary, </w:t>
      </w:r>
      <w:r w:rsidR="00955E03" w:rsidRPr="00053FD2">
        <w:rPr>
          <w:rFonts w:cs="Arial"/>
          <w:sz w:val="20"/>
        </w:rPr>
        <w:t xml:space="preserve">you </w:t>
      </w:r>
      <w:r w:rsidR="002E299A">
        <w:rPr>
          <w:rFonts w:cs="Arial"/>
          <w:sz w:val="20"/>
        </w:rPr>
        <w:t xml:space="preserve">must </w:t>
      </w:r>
      <w:r w:rsidR="00955E03" w:rsidRPr="00053FD2">
        <w:rPr>
          <w:rFonts w:cs="Arial"/>
          <w:sz w:val="20"/>
        </w:rPr>
        <w:t xml:space="preserve">record </w:t>
      </w:r>
      <w:r w:rsidR="00955E03" w:rsidRPr="00053FD2">
        <w:rPr>
          <w:rFonts w:cs="Arial"/>
          <w:sz w:val="20"/>
          <w:u w:val="single"/>
        </w:rPr>
        <w:t>seven (7) days</w:t>
      </w:r>
      <w:r w:rsidR="002E299A">
        <w:rPr>
          <w:rFonts w:cs="Arial"/>
          <w:sz w:val="20"/>
          <w:u w:val="single"/>
        </w:rPr>
        <w:t xml:space="preserve"> </w:t>
      </w:r>
      <w:r w:rsidR="002E299A" w:rsidRPr="00AB3D6A">
        <w:rPr>
          <w:rFonts w:cs="Arial"/>
          <w:sz w:val="20"/>
          <w:u w:val="single"/>
        </w:rPr>
        <w:t>or more</w:t>
      </w:r>
      <w:r w:rsidR="00955E03" w:rsidRPr="00AB3D6A">
        <w:rPr>
          <w:rFonts w:cs="Arial"/>
          <w:sz w:val="20"/>
          <w:u w:val="single"/>
        </w:rPr>
        <w:t xml:space="preserve"> of</w:t>
      </w:r>
      <w:r w:rsidR="002B3F80" w:rsidRPr="00AB3D6A">
        <w:rPr>
          <w:rFonts w:cs="Arial"/>
          <w:sz w:val="20"/>
          <w:u w:val="single"/>
        </w:rPr>
        <w:t xml:space="preserve"> information</w:t>
      </w:r>
      <w:r w:rsidR="00666F9F" w:rsidRPr="00011F03">
        <w:rPr>
          <w:rFonts w:cs="Arial"/>
          <w:sz w:val="20"/>
        </w:rPr>
        <w:t>. The seven days must be in a row</w:t>
      </w:r>
      <w:r w:rsidR="0088210A">
        <w:rPr>
          <w:rFonts w:cs="Arial"/>
          <w:sz w:val="20"/>
        </w:rPr>
        <w:t xml:space="preserve"> and</w:t>
      </w:r>
      <w:r w:rsidR="00666F9F" w:rsidRPr="00011F03">
        <w:rPr>
          <w:rFonts w:cs="Arial"/>
          <w:sz w:val="20"/>
        </w:rPr>
        <w:t xml:space="preserve"> </w:t>
      </w:r>
      <w:r w:rsidR="00EF31A6">
        <w:rPr>
          <w:rFonts w:cs="Arial"/>
          <w:sz w:val="20"/>
        </w:rPr>
        <w:t xml:space="preserve">not </w:t>
      </w:r>
      <w:r w:rsidR="00AB3D6A">
        <w:rPr>
          <w:rFonts w:cs="Arial"/>
          <w:sz w:val="20"/>
        </w:rPr>
        <w:t>i</w:t>
      </w:r>
      <w:r w:rsidR="00666F9F" w:rsidRPr="00011F03">
        <w:rPr>
          <w:rFonts w:cs="Arial"/>
          <w:sz w:val="20"/>
        </w:rPr>
        <w:t>nclud</w:t>
      </w:r>
      <w:r w:rsidR="0088210A">
        <w:rPr>
          <w:rFonts w:cs="Arial"/>
          <w:sz w:val="20"/>
        </w:rPr>
        <w:t>e</w:t>
      </w:r>
      <w:r w:rsidR="00666F9F" w:rsidRPr="00011F03">
        <w:rPr>
          <w:rFonts w:cs="Arial"/>
          <w:sz w:val="20"/>
        </w:rPr>
        <w:t xml:space="preserve"> days you are not</w:t>
      </w:r>
      <w:r w:rsidR="00EF31A6">
        <w:rPr>
          <w:rFonts w:cs="Arial"/>
          <w:sz w:val="20"/>
        </w:rPr>
        <w:t xml:space="preserve"> at</w:t>
      </w:r>
      <w:r w:rsidR="00666F9F" w:rsidRPr="00011F03">
        <w:rPr>
          <w:rFonts w:cs="Arial"/>
          <w:sz w:val="20"/>
        </w:rPr>
        <w:t xml:space="preserve"> home</w:t>
      </w:r>
      <w:r w:rsidR="00B52B2E" w:rsidRPr="00011F03">
        <w:rPr>
          <w:rFonts w:cs="Arial"/>
          <w:sz w:val="20"/>
        </w:rPr>
        <w:t xml:space="preserve">. </w:t>
      </w:r>
    </w:p>
    <w:p w14:paraId="23817210" w14:textId="77777777" w:rsidR="00011F03" w:rsidRDefault="00011F03" w:rsidP="00723CD6">
      <w:pPr>
        <w:rPr>
          <w:rFonts w:cs="Arial"/>
          <w:sz w:val="20"/>
        </w:rPr>
      </w:pPr>
    </w:p>
    <w:p w14:paraId="05472B72" w14:textId="44BFA64E" w:rsidR="00955E03" w:rsidRDefault="00B52B2E" w:rsidP="00723CD6">
      <w:pPr>
        <w:rPr>
          <w:sz w:val="20"/>
        </w:rPr>
      </w:pPr>
      <w:r w:rsidRPr="00011F03">
        <w:rPr>
          <w:rFonts w:cs="Arial"/>
          <w:sz w:val="20"/>
        </w:rPr>
        <w:t>On each occasion you notice the noise, you should</w:t>
      </w:r>
      <w:r w:rsidR="00EF31A6">
        <w:rPr>
          <w:rFonts w:cs="Arial"/>
          <w:sz w:val="20"/>
        </w:rPr>
        <w:t xml:space="preserve"> </w:t>
      </w:r>
      <w:r w:rsidRPr="00011F03">
        <w:rPr>
          <w:rFonts w:cs="Arial"/>
          <w:sz w:val="20"/>
        </w:rPr>
        <w:t>make notes</w:t>
      </w:r>
      <w:r w:rsidR="0088210A">
        <w:rPr>
          <w:rFonts w:cs="Arial"/>
          <w:sz w:val="20"/>
        </w:rPr>
        <w:t xml:space="preserve"> to</w:t>
      </w:r>
      <w:r>
        <w:rPr>
          <w:rFonts w:cs="Arial"/>
          <w:sz w:val="20"/>
        </w:rPr>
        <w:t xml:space="preserve"> fully describe</w:t>
      </w:r>
      <w:r w:rsidR="00955E03" w:rsidRPr="00053FD2">
        <w:rPr>
          <w:rFonts w:cs="Arial"/>
          <w:sz w:val="20"/>
        </w:rPr>
        <w:t xml:space="preserve"> how </w:t>
      </w:r>
      <w:r w:rsidR="00053FD2">
        <w:rPr>
          <w:rFonts w:cs="Arial"/>
          <w:sz w:val="20"/>
        </w:rPr>
        <w:t>the</w:t>
      </w:r>
      <w:r w:rsidR="00955E03" w:rsidRPr="00053FD2">
        <w:rPr>
          <w:rFonts w:cs="Arial"/>
          <w:sz w:val="20"/>
        </w:rPr>
        <w:t xml:space="preserve"> noise disrupts or inhibits your ordinary activities.</w:t>
      </w:r>
      <w:r w:rsidR="00EF31A6">
        <w:rPr>
          <w:rFonts w:cs="Arial"/>
          <w:sz w:val="20"/>
        </w:rPr>
        <w:t xml:space="preserve"> </w:t>
      </w:r>
      <w:r w:rsidR="00B57A2E" w:rsidRPr="00053FD2">
        <w:rPr>
          <w:rFonts w:cs="Arial"/>
          <w:sz w:val="20"/>
        </w:rPr>
        <w:t>This information is required by a Council Officer and will form part of the assessment</w:t>
      </w:r>
      <w:r>
        <w:rPr>
          <w:rFonts w:cs="Arial"/>
          <w:sz w:val="20"/>
        </w:rPr>
        <w:t xml:space="preserve"> as to whether</w:t>
      </w:r>
      <w:r w:rsidR="00B57A2E" w:rsidRPr="00053FD2">
        <w:rPr>
          <w:rFonts w:cs="Arial"/>
          <w:sz w:val="20"/>
        </w:rPr>
        <w:t xml:space="preserve"> </w:t>
      </w:r>
      <w:r w:rsidR="00B57A2E" w:rsidRPr="00053FD2">
        <w:rPr>
          <w:sz w:val="20"/>
        </w:rPr>
        <w:t>furth</w:t>
      </w:r>
      <w:bookmarkStart w:id="0" w:name="_GoBack"/>
      <w:bookmarkEnd w:id="0"/>
      <w:r w:rsidR="00B57A2E" w:rsidRPr="00053FD2">
        <w:rPr>
          <w:sz w:val="20"/>
        </w:rPr>
        <w:t>er investigation</w:t>
      </w:r>
      <w:r w:rsidR="002B3F80" w:rsidRPr="00053FD2">
        <w:rPr>
          <w:sz w:val="20"/>
        </w:rPr>
        <w:t xml:space="preserve"> under the </w:t>
      </w:r>
      <w:r w:rsidR="002B3F80" w:rsidRPr="00011F03">
        <w:rPr>
          <w:i/>
          <w:sz w:val="20"/>
        </w:rPr>
        <w:t>Animals Local Law 2017</w:t>
      </w:r>
      <w:r w:rsidR="00EF31A6">
        <w:rPr>
          <w:sz w:val="20"/>
        </w:rPr>
        <w:t xml:space="preserve"> (the Local Law) is required.</w:t>
      </w:r>
    </w:p>
    <w:p w14:paraId="30695947" w14:textId="77777777" w:rsidR="00011F03" w:rsidRDefault="00011F03" w:rsidP="00723CD6">
      <w:pPr>
        <w:rPr>
          <w:sz w:val="20"/>
        </w:rPr>
      </w:pPr>
    </w:p>
    <w:p w14:paraId="1FDD9D65" w14:textId="111BF08E" w:rsidR="009B7FDB" w:rsidRDefault="009B7FDB" w:rsidP="000F4AC8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NB: If more than one dog is causing noise please complete this form to indicate this.</w:t>
      </w:r>
    </w:p>
    <w:p w14:paraId="7D828196" w14:textId="5C115458" w:rsidR="009B7FDB" w:rsidRPr="00053FD2" w:rsidRDefault="009B7FDB" w:rsidP="000F4AC8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NB: If the animal causing noise is not a dog, please complete as much of this form as possible.</w:t>
      </w:r>
    </w:p>
    <w:p w14:paraId="165A5FFD" w14:textId="77777777" w:rsidR="00955E03" w:rsidRPr="00053FD2" w:rsidRDefault="00955E03" w:rsidP="00723CD6">
      <w:pPr>
        <w:rPr>
          <w:rFonts w:cs="Arial"/>
          <w:sz w:val="20"/>
        </w:rPr>
      </w:pPr>
    </w:p>
    <w:p w14:paraId="24212525" w14:textId="200ADC8C" w:rsidR="00955E03" w:rsidRPr="00053FD2" w:rsidRDefault="00B52B2E" w:rsidP="00723CD6">
      <w:pPr>
        <w:rPr>
          <w:rFonts w:cs="Arial"/>
          <w:sz w:val="20"/>
        </w:rPr>
      </w:pPr>
      <w:r>
        <w:rPr>
          <w:rFonts w:cs="Arial"/>
          <w:sz w:val="20"/>
        </w:rPr>
        <w:t>Your</w:t>
      </w:r>
      <w:r w:rsidR="002B72AA" w:rsidRPr="00053FD2">
        <w:rPr>
          <w:rFonts w:cs="Arial"/>
          <w:sz w:val="20"/>
        </w:rPr>
        <w:t xml:space="preserve"> </w:t>
      </w:r>
      <w:proofErr w:type="gramStart"/>
      <w:r w:rsidR="002B72AA" w:rsidRPr="00053FD2">
        <w:rPr>
          <w:rFonts w:cs="Arial"/>
          <w:sz w:val="20"/>
        </w:rPr>
        <w:t>name</w:t>
      </w:r>
      <w:r w:rsidR="00723CD6" w:rsidRPr="00053FD2">
        <w:rPr>
          <w:rFonts w:cs="Arial"/>
          <w:sz w:val="20"/>
        </w:rPr>
        <w:t>:</w:t>
      </w:r>
      <w:r w:rsidR="00F07623" w:rsidRPr="00053FD2">
        <w:rPr>
          <w:rFonts w:cs="Arial"/>
          <w:sz w:val="20"/>
        </w:rPr>
        <w:t>…</w:t>
      </w:r>
      <w:proofErr w:type="gramEnd"/>
      <w:r w:rsidR="00F07623" w:rsidRPr="00053FD2">
        <w:rPr>
          <w:rFonts w:cs="Arial"/>
          <w:sz w:val="20"/>
        </w:rPr>
        <w:t>…………………………………………</w:t>
      </w:r>
      <w:r w:rsidR="00CB26B8" w:rsidRPr="00053FD2">
        <w:rPr>
          <w:rFonts w:cs="Arial"/>
          <w:sz w:val="20"/>
        </w:rPr>
        <w:t>………………….</w:t>
      </w:r>
      <w:r w:rsidR="00F07623" w:rsidRPr="00053FD2">
        <w:rPr>
          <w:rFonts w:cs="Arial"/>
          <w:sz w:val="20"/>
        </w:rPr>
        <w:t>…</w:t>
      </w:r>
      <w:r w:rsidR="001B4046">
        <w:rPr>
          <w:rFonts w:cs="Arial"/>
          <w:sz w:val="20"/>
        </w:rPr>
        <w:t>……………………………</w:t>
      </w:r>
      <w:r w:rsidR="00CB26B8" w:rsidRPr="00053FD2">
        <w:rPr>
          <w:rFonts w:cs="Arial"/>
          <w:sz w:val="20"/>
        </w:rPr>
        <w:t xml:space="preserve"> Complaint Reference </w:t>
      </w:r>
      <w:proofErr w:type="gramStart"/>
      <w:r w:rsidR="00CB26B8" w:rsidRPr="00053FD2">
        <w:rPr>
          <w:rFonts w:cs="Arial"/>
          <w:sz w:val="20"/>
        </w:rPr>
        <w:t>Number</w:t>
      </w:r>
      <w:r w:rsidR="00723CD6" w:rsidRPr="00053FD2">
        <w:rPr>
          <w:rFonts w:cs="Arial"/>
          <w:sz w:val="20"/>
        </w:rPr>
        <w:t>:</w:t>
      </w:r>
      <w:r w:rsidR="00CB26B8" w:rsidRPr="00053FD2">
        <w:rPr>
          <w:rFonts w:cs="Arial"/>
          <w:sz w:val="20"/>
        </w:rPr>
        <w:t xml:space="preserve"> ..</w:t>
      </w:r>
      <w:proofErr w:type="gramEnd"/>
      <w:r w:rsidR="00F07623" w:rsidRPr="00053FD2">
        <w:rPr>
          <w:rFonts w:cs="Arial"/>
          <w:sz w:val="20"/>
        </w:rPr>
        <w:t>…</w:t>
      </w:r>
      <w:r w:rsidR="00B57A2E" w:rsidRPr="00053FD2">
        <w:rPr>
          <w:rFonts w:cs="Arial"/>
          <w:sz w:val="20"/>
        </w:rPr>
        <w:t>…</w:t>
      </w:r>
      <w:r w:rsidR="00CB26B8" w:rsidRPr="00053FD2">
        <w:rPr>
          <w:rFonts w:cs="Arial"/>
          <w:sz w:val="20"/>
        </w:rPr>
        <w:t>……………………………………</w:t>
      </w:r>
    </w:p>
    <w:p w14:paraId="269ACF6D" w14:textId="77777777" w:rsidR="00CB26B8" w:rsidRPr="00053FD2" w:rsidRDefault="00CB26B8" w:rsidP="00723CD6">
      <w:pPr>
        <w:rPr>
          <w:rFonts w:cs="Arial"/>
          <w:sz w:val="20"/>
        </w:rPr>
      </w:pPr>
    </w:p>
    <w:p w14:paraId="1C1455AA" w14:textId="20356847" w:rsidR="00CB26B8" w:rsidRPr="00053FD2" w:rsidRDefault="00B52B2E" w:rsidP="00723CD6">
      <w:pPr>
        <w:rPr>
          <w:rFonts w:cs="Arial"/>
          <w:sz w:val="20"/>
        </w:rPr>
      </w:pPr>
      <w:r>
        <w:rPr>
          <w:rFonts w:cs="Arial"/>
          <w:sz w:val="20"/>
        </w:rPr>
        <w:t>Your</w:t>
      </w:r>
      <w:r w:rsidR="00CB26B8" w:rsidRPr="00053FD2">
        <w:rPr>
          <w:rFonts w:cs="Arial"/>
          <w:sz w:val="20"/>
        </w:rPr>
        <w:t xml:space="preserve"> </w:t>
      </w:r>
      <w:proofErr w:type="gramStart"/>
      <w:r w:rsidR="00CB26B8" w:rsidRPr="00053FD2">
        <w:rPr>
          <w:rFonts w:cs="Arial"/>
          <w:sz w:val="20"/>
        </w:rPr>
        <w:t>address:…</w:t>
      </w:r>
      <w:proofErr w:type="gramEnd"/>
      <w:r w:rsidR="00CB26B8" w:rsidRPr="00053FD2">
        <w:rPr>
          <w:rFonts w:cs="Arial"/>
          <w:sz w:val="20"/>
        </w:rPr>
        <w:t>………………………………………………………………………………………………………………………………………………</w:t>
      </w:r>
      <w:r w:rsidR="001B4046">
        <w:rPr>
          <w:rFonts w:cs="Arial"/>
          <w:sz w:val="20"/>
        </w:rPr>
        <w:t>…………………………</w:t>
      </w:r>
      <w:r w:rsidR="004E3C23">
        <w:rPr>
          <w:rFonts w:cs="Arial"/>
          <w:sz w:val="20"/>
        </w:rPr>
        <w:t>.</w:t>
      </w:r>
      <w:r w:rsidR="001B4046">
        <w:rPr>
          <w:rFonts w:cs="Arial"/>
          <w:sz w:val="20"/>
        </w:rPr>
        <w:t>..</w:t>
      </w:r>
    </w:p>
    <w:p w14:paraId="53271A69" w14:textId="77777777" w:rsidR="00B57A2E" w:rsidRPr="00053FD2" w:rsidRDefault="00B57A2E" w:rsidP="00580501">
      <w:pPr>
        <w:rPr>
          <w:rFonts w:cs="Arial"/>
          <w:sz w:val="20"/>
        </w:rPr>
      </w:pPr>
    </w:p>
    <w:p w14:paraId="3F773D41" w14:textId="3454BA4A" w:rsidR="00F07623" w:rsidRPr="00053FD2" w:rsidRDefault="00580501" w:rsidP="00723CD6">
      <w:pPr>
        <w:rPr>
          <w:rFonts w:cs="Arial"/>
          <w:sz w:val="20"/>
        </w:rPr>
      </w:pPr>
      <w:r w:rsidRPr="00053FD2">
        <w:rPr>
          <w:rFonts w:cs="Arial"/>
          <w:sz w:val="20"/>
        </w:rPr>
        <w:t>Address of where the animal noise is coming from</w:t>
      </w:r>
      <w:r w:rsidR="00EF31A6">
        <w:rPr>
          <w:rFonts w:cs="Arial"/>
          <w:sz w:val="20"/>
        </w:rPr>
        <w:t xml:space="preserve"> (the address must be </w:t>
      </w:r>
      <w:proofErr w:type="gramStart"/>
      <w:r w:rsidR="00EF31A6">
        <w:rPr>
          <w:rFonts w:cs="Arial"/>
          <w:sz w:val="20"/>
        </w:rPr>
        <w:t>known)</w:t>
      </w:r>
      <w:r w:rsidR="00F07623" w:rsidRPr="00053FD2">
        <w:rPr>
          <w:rFonts w:cs="Arial"/>
          <w:sz w:val="20"/>
        </w:rPr>
        <w:t>…</w:t>
      </w:r>
      <w:proofErr w:type="gramEnd"/>
      <w:r w:rsidR="00F07623" w:rsidRPr="00053FD2">
        <w:rPr>
          <w:rFonts w:cs="Arial"/>
          <w:sz w:val="20"/>
        </w:rPr>
        <w:t>…………………………………………………………………</w:t>
      </w:r>
      <w:r w:rsidR="00BE29FC">
        <w:rPr>
          <w:rFonts w:cs="Arial"/>
          <w:sz w:val="20"/>
        </w:rPr>
        <w:t>……</w:t>
      </w:r>
      <w:r w:rsidR="001B4046">
        <w:rPr>
          <w:rFonts w:cs="Arial"/>
          <w:sz w:val="20"/>
        </w:rPr>
        <w:t>…………………</w:t>
      </w:r>
      <w:r w:rsidR="004E3C23">
        <w:rPr>
          <w:rFonts w:cs="Arial"/>
          <w:sz w:val="20"/>
        </w:rPr>
        <w:t>..</w:t>
      </w:r>
      <w:r w:rsidR="001B4046">
        <w:rPr>
          <w:rFonts w:cs="Arial"/>
          <w:sz w:val="20"/>
        </w:rPr>
        <w:t>….</w:t>
      </w:r>
    </w:p>
    <w:p w14:paraId="2BACFC17" w14:textId="5421B4D9" w:rsidR="003D4188" w:rsidRPr="00053FD2" w:rsidRDefault="004E3C23" w:rsidP="00723CD6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264FD2F4" w14:textId="63BE7C24" w:rsidR="00955E03" w:rsidRDefault="00955E03" w:rsidP="00723CD6">
      <w:pPr>
        <w:rPr>
          <w:rFonts w:cs="Arial"/>
          <w:sz w:val="20"/>
        </w:rPr>
      </w:pPr>
      <w:r w:rsidRPr="00053FD2">
        <w:rPr>
          <w:rFonts w:cs="Arial"/>
          <w:sz w:val="20"/>
        </w:rPr>
        <w:t>Dog(s) breed</w:t>
      </w:r>
      <w:r w:rsidR="00F07623" w:rsidRPr="00053FD2">
        <w:rPr>
          <w:rFonts w:cs="Arial"/>
          <w:sz w:val="20"/>
        </w:rPr>
        <w:t>……………………...</w:t>
      </w:r>
      <w:r w:rsidR="001B4046">
        <w:rPr>
          <w:rFonts w:cs="Arial"/>
          <w:sz w:val="20"/>
        </w:rPr>
        <w:t>.......</w:t>
      </w:r>
      <w:r w:rsidRPr="00053FD2">
        <w:rPr>
          <w:rFonts w:cs="Arial"/>
          <w:sz w:val="20"/>
        </w:rPr>
        <w:t xml:space="preserve">Dog(s) secondary </w:t>
      </w:r>
      <w:proofErr w:type="gramStart"/>
      <w:r w:rsidRPr="00053FD2">
        <w:rPr>
          <w:rFonts w:cs="Arial"/>
          <w:sz w:val="20"/>
        </w:rPr>
        <w:t>breed:</w:t>
      </w:r>
      <w:r w:rsidR="00F07623" w:rsidRPr="00053FD2">
        <w:rPr>
          <w:rFonts w:cs="Arial"/>
          <w:sz w:val="20"/>
        </w:rPr>
        <w:t>…</w:t>
      </w:r>
      <w:proofErr w:type="gramEnd"/>
      <w:r w:rsidR="00F07623" w:rsidRPr="00053FD2">
        <w:rPr>
          <w:rFonts w:cs="Arial"/>
          <w:sz w:val="20"/>
        </w:rPr>
        <w:t>………………….</w:t>
      </w:r>
      <w:r w:rsidRPr="00053FD2">
        <w:rPr>
          <w:rFonts w:cs="Arial"/>
          <w:sz w:val="20"/>
        </w:rPr>
        <w:t xml:space="preserve">Primary </w:t>
      </w:r>
      <w:proofErr w:type="spellStart"/>
      <w:r w:rsidRPr="00053FD2">
        <w:rPr>
          <w:rFonts w:cs="Arial"/>
          <w:sz w:val="20"/>
        </w:rPr>
        <w:t>colour</w:t>
      </w:r>
      <w:proofErr w:type="spellEnd"/>
      <w:r w:rsidRPr="00053FD2">
        <w:rPr>
          <w:rFonts w:cs="Arial"/>
          <w:sz w:val="20"/>
        </w:rPr>
        <w:t>(s):</w:t>
      </w:r>
      <w:r w:rsidR="00F07623" w:rsidRPr="00053FD2">
        <w:rPr>
          <w:rFonts w:cs="Arial"/>
          <w:sz w:val="20"/>
        </w:rPr>
        <w:t>………………………</w:t>
      </w:r>
      <w:r w:rsidR="001B4046">
        <w:rPr>
          <w:rFonts w:cs="Arial"/>
          <w:sz w:val="20"/>
        </w:rPr>
        <w:t>……..</w:t>
      </w:r>
      <w:r w:rsidRPr="00053FD2">
        <w:rPr>
          <w:rFonts w:cs="Arial"/>
          <w:sz w:val="20"/>
        </w:rPr>
        <w:t xml:space="preserve">Secondary </w:t>
      </w:r>
      <w:proofErr w:type="spellStart"/>
      <w:r w:rsidRPr="00053FD2">
        <w:rPr>
          <w:rFonts w:cs="Arial"/>
          <w:sz w:val="20"/>
        </w:rPr>
        <w:t>colour</w:t>
      </w:r>
      <w:proofErr w:type="spellEnd"/>
      <w:r w:rsidRPr="00053FD2">
        <w:rPr>
          <w:rFonts w:cs="Arial"/>
          <w:sz w:val="20"/>
        </w:rPr>
        <w:t>(s):</w:t>
      </w:r>
      <w:r w:rsidR="00F07623" w:rsidRPr="00053FD2">
        <w:rPr>
          <w:rFonts w:cs="Arial"/>
          <w:sz w:val="20"/>
        </w:rPr>
        <w:t>……………</w:t>
      </w:r>
      <w:r w:rsidR="00BE29FC">
        <w:rPr>
          <w:rFonts w:cs="Arial"/>
          <w:sz w:val="20"/>
        </w:rPr>
        <w:t>……</w:t>
      </w:r>
      <w:r w:rsidR="004E3C23">
        <w:rPr>
          <w:rFonts w:cs="Arial"/>
          <w:sz w:val="20"/>
        </w:rPr>
        <w:t>..</w:t>
      </w:r>
    </w:p>
    <w:p w14:paraId="502EE265" w14:textId="77777777" w:rsidR="00BE29FC" w:rsidRDefault="00BE29FC" w:rsidP="00723CD6">
      <w:pPr>
        <w:rPr>
          <w:rFonts w:cs="Arial"/>
          <w:sz w:val="20"/>
        </w:rPr>
      </w:pPr>
    </w:p>
    <w:p w14:paraId="42DC46C8" w14:textId="2F611A81" w:rsidR="00B52B2E" w:rsidRPr="00053FD2" w:rsidRDefault="00B52B2E" w:rsidP="00723CD6">
      <w:pPr>
        <w:rPr>
          <w:rFonts w:cs="Arial"/>
          <w:sz w:val="20"/>
        </w:rPr>
      </w:pPr>
      <w:r>
        <w:rPr>
          <w:rFonts w:cs="Arial"/>
          <w:sz w:val="20"/>
        </w:rPr>
        <w:t>Gener</w:t>
      </w:r>
      <w:r w:rsidR="00BE29FC">
        <w:rPr>
          <w:rFonts w:cs="Arial"/>
          <w:sz w:val="20"/>
        </w:rPr>
        <w:t>al description of dog/s or animal</w:t>
      </w:r>
      <w:r w:rsidR="001B4046">
        <w:rPr>
          <w:rFonts w:cs="Arial"/>
          <w:sz w:val="20"/>
        </w:rPr>
        <w:t>…………</w:t>
      </w:r>
      <w:r w:rsidR="00BE29FC">
        <w:rPr>
          <w:rFonts w:cs="Arial"/>
          <w:sz w:val="20"/>
        </w:rPr>
        <w:t>……………………………………………………………………………………………………………………………………</w:t>
      </w:r>
      <w:r w:rsidR="004E3C23">
        <w:rPr>
          <w:rFonts w:cs="Arial"/>
          <w:sz w:val="20"/>
        </w:rPr>
        <w:t>.</w:t>
      </w:r>
      <w:r w:rsidR="00BE29FC">
        <w:rPr>
          <w:rFonts w:cs="Arial"/>
          <w:sz w:val="20"/>
        </w:rPr>
        <w:t>...</w:t>
      </w:r>
    </w:p>
    <w:p w14:paraId="5F5C90E3" w14:textId="77777777" w:rsidR="00F06224" w:rsidRPr="00053FD2" w:rsidRDefault="00F06224" w:rsidP="00723CD6">
      <w:pPr>
        <w:rPr>
          <w:rFonts w:cs="Arial"/>
          <w:sz w:val="20"/>
        </w:rPr>
      </w:pPr>
    </w:p>
    <w:p w14:paraId="7D2F41C8" w14:textId="77777777" w:rsidR="00E42821" w:rsidRPr="000F4AC8" w:rsidRDefault="00E42821" w:rsidP="00E42821">
      <w:pPr>
        <w:rPr>
          <w:rStyle w:val="IntenseEmphasis"/>
          <w:sz w:val="24"/>
        </w:rPr>
      </w:pPr>
      <w:r w:rsidRPr="000F4AC8">
        <w:rPr>
          <w:rStyle w:val="IntenseEmphasis"/>
          <w:sz w:val="24"/>
        </w:rPr>
        <w:t xml:space="preserve">Requirements </w:t>
      </w:r>
      <w:r w:rsidR="009501EF" w:rsidRPr="000F4AC8">
        <w:rPr>
          <w:rStyle w:val="IntenseEmphasis"/>
          <w:sz w:val="24"/>
        </w:rPr>
        <w:t>(Please tick)</w:t>
      </w:r>
    </w:p>
    <w:p w14:paraId="18FB9663" w14:textId="632A89C7" w:rsidR="00E42821" w:rsidRPr="00053FD2" w:rsidRDefault="005F6353" w:rsidP="009501EF">
      <w:pPr>
        <w:tabs>
          <w:tab w:val="left" w:pos="426"/>
        </w:tabs>
        <w:rPr>
          <w:rStyle w:val="IntenseEmphasis"/>
          <w:i w:val="0"/>
          <w:color w:val="000000" w:themeColor="text1"/>
          <w:sz w:val="20"/>
        </w:rPr>
      </w:pPr>
      <w:sdt>
        <w:sdtPr>
          <w:rPr>
            <w:rStyle w:val="IntenseEmphasis"/>
            <w:i w:val="0"/>
            <w:color w:val="000000" w:themeColor="text1"/>
            <w:sz w:val="24"/>
          </w:rPr>
          <w:id w:val="127753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501EF" w:rsidRPr="000F4AC8">
            <w:rPr>
              <w:rStyle w:val="IntenseEmphasis"/>
              <w:rFonts w:ascii="MS Gothic" w:eastAsia="MS Gothic" w:hAnsi="MS Gothic" w:hint="eastAsia"/>
              <w:i w:val="0"/>
              <w:color w:val="000000" w:themeColor="text1"/>
              <w:sz w:val="24"/>
            </w:rPr>
            <w:t>☐</w:t>
          </w:r>
        </w:sdtContent>
      </w:sdt>
      <w:r w:rsidR="009501EF">
        <w:rPr>
          <w:rStyle w:val="IntenseEmphasis"/>
          <w:i w:val="0"/>
          <w:color w:val="000000" w:themeColor="text1"/>
          <w:sz w:val="20"/>
        </w:rPr>
        <w:tab/>
      </w:r>
      <w:r w:rsidR="00E42821" w:rsidRPr="00053FD2">
        <w:rPr>
          <w:rStyle w:val="IntenseEmphasis"/>
          <w:i w:val="0"/>
          <w:color w:val="000000" w:themeColor="text1"/>
          <w:sz w:val="20"/>
        </w:rPr>
        <w:t>I was home at the time of</w:t>
      </w:r>
      <w:r w:rsidR="00BE29FC">
        <w:rPr>
          <w:rStyle w:val="IntenseEmphasis"/>
          <w:i w:val="0"/>
          <w:color w:val="000000" w:themeColor="text1"/>
          <w:sz w:val="20"/>
        </w:rPr>
        <w:t xml:space="preserve"> the</w:t>
      </w:r>
      <w:r w:rsidR="00E42821" w:rsidRPr="00053FD2">
        <w:rPr>
          <w:rStyle w:val="IntenseEmphasis"/>
          <w:i w:val="0"/>
          <w:color w:val="000000" w:themeColor="text1"/>
          <w:sz w:val="20"/>
        </w:rPr>
        <w:t xml:space="preserve"> noise</w:t>
      </w:r>
      <w:r w:rsidR="001B4046">
        <w:rPr>
          <w:rStyle w:val="IntenseEmphasis"/>
          <w:i w:val="0"/>
          <w:color w:val="000000" w:themeColor="text1"/>
          <w:sz w:val="20"/>
        </w:rPr>
        <w:t>.</w:t>
      </w:r>
    </w:p>
    <w:p w14:paraId="06C509D8" w14:textId="7686390C" w:rsidR="00E42821" w:rsidRPr="00053FD2" w:rsidRDefault="005F6353" w:rsidP="009501EF">
      <w:pPr>
        <w:tabs>
          <w:tab w:val="left" w:pos="426"/>
        </w:tabs>
        <w:rPr>
          <w:rStyle w:val="IntenseEmphasis"/>
          <w:i w:val="0"/>
          <w:color w:val="000000" w:themeColor="text1"/>
          <w:sz w:val="20"/>
        </w:rPr>
      </w:pPr>
      <w:sdt>
        <w:sdtPr>
          <w:rPr>
            <w:rStyle w:val="IntenseEmphasis"/>
            <w:i w:val="0"/>
            <w:color w:val="000000" w:themeColor="text1"/>
            <w:sz w:val="24"/>
          </w:rPr>
          <w:id w:val="1014030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0F4AC8">
            <w:rPr>
              <w:rStyle w:val="IntenseEmphasis"/>
              <w:rFonts w:ascii="MS Gothic" w:eastAsia="MS Gothic" w:hAnsi="MS Gothic" w:hint="eastAsia"/>
              <w:i w:val="0"/>
              <w:color w:val="000000" w:themeColor="text1"/>
              <w:sz w:val="24"/>
            </w:rPr>
            <w:t>☐</w:t>
          </w:r>
        </w:sdtContent>
      </w:sdt>
      <w:r w:rsidR="009501EF">
        <w:rPr>
          <w:rStyle w:val="IntenseEmphasis"/>
          <w:i w:val="0"/>
          <w:color w:val="000000" w:themeColor="text1"/>
          <w:sz w:val="20"/>
        </w:rPr>
        <w:tab/>
      </w:r>
      <w:r w:rsidR="00E42821" w:rsidRPr="00053FD2">
        <w:rPr>
          <w:rStyle w:val="IntenseEmphasis"/>
          <w:i w:val="0"/>
          <w:color w:val="000000" w:themeColor="text1"/>
          <w:sz w:val="20"/>
        </w:rPr>
        <w:t xml:space="preserve">I </w:t>
      </w:r>
      <w:proofErr w:type="gramStart"/>
      <w:r w:rsidR="00E42821" w:rsidRPr="00053FD2">
        <w:rPr>
          <w:rStyle w:val="IntenseEmphasis"/>
          <w:i w:val="0"/>
          <w:color w:val="000000" w:themeColor="text1"/>
          <w:sz w:val="20"/>
        </w:rPr>
        <w:t>am able to</w:t>
      </w:r>
      <w:proofErr w:type="gramEnd"/>
      <w:r w:rsidR="00E42821" w:rsidRPr="00053FD2">
        <w:rPr>
          <w:rStyle w:val="IntenseEmphasis"/>
          <w:i w:val="0"/>
          <w:color w:val="000000" w:themeColor="text1"/>
          <w:sz w:val="20"/>
        </w:rPr>
        <w:t xml:space="preserve"> clearly identify the dog</w:t>
      </w:r>
      <w:r w:rsidR="009B7FDB">
        <w:rPr>
          <w:rStyle w:val="IntenseEmphasis"/>
          <w:i w:val="0"/>
          <w:color w:val="000000" w:themeColor="text1"/>
          <w:sz w:val="20"/>
        </w:rPr>
        <w:t>/s or animal</w:t>
      </w:r>
      <w:r w:rsidR="00EF31A6">
        <w:rPr>
          <w:rStyle w:val="IntenseEmphasis"/>
          <w:i w:val="0"/>
          <w:color w:val="000000" w:themeColor="text1"/>
          <w:sz w:val="20"/>
        </w:rPr>
        <w:t xml:space="preserve"> (</w:t>
      </w:r>
      <w:proofErr w:type="spellStart"/>
      <w:r w:rsidR="00EF31A6">
        <w:rPr>
          <w:rStyle w:val="IntenseEmphasis"/>
          <w:i w:val="0"/>
          <w:color w:val="000000" w:themeColor="text1"/>
          <w:sz w:val="20"/>
        </w:rPr>
        <w:t>ie</w:t>
      </w:r>
      <w:proofErr w:type="spellEnd"/>
      <w:r w:rsidR="001B4046">
        <w:rPr>
          <w:rStyle w:val="IntenseEmphasis"/>
          <w:i w:val="0"/>
          <w:color w:val="000000" w:themeColor="text1"/>
          <w:sz w:val="20"/>
        </w:rPr>
        <w:t>.</w:t>
      </w:r>
      <w:r w:rsidR="00EF31A6">
        <w:rPr>
          <w:rStyle w:val="IntenseEmphasis"/>
          <w:i w:val="0"/>
          <w:color w:val="000000" w:themeColor="text1"/>
          <w:sz w:val="20"/>
        </w:rPr>
        <w:t xml:space="preserve"> I have seen the dog and can describe it) </w:t>
      </w:r>
      <w:r w:rsidR="00E42821" w:rsidRPr="00053FD2">
        <w:rPr>
          <w:rStyle w:val="IntenseEmphasis"/>
          <w:i w:val="0"/>
          <w:color w:val="000000" w:themeColor="text1"/>
          <w:sz w:val="20"/>
        </w:rPr>
        <w:t>and</w:t>
      </w:r>
      <w:r w:rsidR="00BE29FC">
        <w:rPr>
          <w:rStyle w:val="IntenseEmphasis"/>
          <w:i w:val="0"/>
          <w:color w:val="000000" w:themeColor="text1"/>
          <w:sz w:val="20"/>
        </w:rPr>
        <w:t xml:space="preserve"> the address where it is kept</w:t>
      </w:r>
      <w:r w:rsidR="001B4046">
        <w:rPr>
          <w:rStyle w:val="IntenseEmphasis"/>
          <w:i w:val="0"/>
          <w:color w:val="000000" w:themeColor="text1"/>
          <w:sz w:val="20"/>
        </w:rPr>
        <w:t>.</w:t>
      </w:r>
    </w:p>
    <w:p w14:paraId="50174795" w14:textId="43D96A00" w:rsidR="00E42821" w:rsidRPr="00053FD2" w:rsidRDefault="005F6353" w:rsidP="009501EF">
      <w:pPr>
        <w:tabs>
          <w:tab w:val="left" w:pos="426"/>
        </w:tabs>
        <w:rPr>
          <w:rStyle w:val="IntenseEmphasis"/>
          <w:i w:val="0"/>
          <w:color w:val="000000" w:themeColor="text1"/>
          <w:sz w:val="20"/>
        </w:rPr>
      </w:pPr>
      <w:sdt>
        <w:sdtPr>
          <w:rPr>
            <w:rStyle w:val="IntenseEmphasis"/>
            <w:i w:val="0"/>
            <w:color w:val="000000" w:themeColor="text1"/>
            <w:sz w:val="24"/>
          </w:rPr>
          <w:id w:val="279155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0F4AC8">
            <w:rPr>
              <w:rStyle w:val="IntenseEmphasis"/>
              <w:rFonts w:ascii="MS Gothic" w:eastAsia="MS Gothic" w:hAnsi="MS Gothic" w:hint="eastAsia"/>
              <w:i w:val="0"/>
              <w:color w:val="000000" w:themeColor="text1"/>
              <w:sz w:val="24"/>
            </w:rPr>
            <w:t>☐</w:t>
          </w:r>
        </w:sdtContent>
      </w:sdt>
      <w:r w:rsidR="009501EF">
        <w:rPr>
          <w:rStyle w:val="IntenseEmphasis"/>
          <w:i w:val="0"/>
          <w:color w:val="000000" w:themeColor="text1"/>
          <w:sz w:val="20"/>
        </w:rPr>
        <w:tab/>
      </w:r>
      <w:r w:rsidR="00BE29FC">
        <w:rPr>
          <w:rStyle w:val="IntenseEmphasis"/>
          <w:i w:val="0"/>
          <w:color w:val="000000" w:themeColor="text1"/>
          <w:sz w:val="20"/>
        </w:rPr>
        <w:t>My activit</w:t>
      </w:r>
      <w:r w:rsidR="00BC2FBC">
        <w:rPr>
          <w:rStyle w:val="IntenseEmphasis"/>
          <w:i w:val="0"/>
          <w:color w:val="000000" w:themeColor="text1"/>
          <w:sz w:val="20"/>
        </w:rPr>
        <w:t>y</w:t>
      </w:r>
      <w:r w:rsidR="00EF31A6">
        <w:rPr>
          <w:rStyle w:val="IntenseEmphasis"/>
          <w:i w:val="0"/>
          <w:color w:val="000000" w:themeColor="text1"/>
          <w:sz w:val="20"/>
        </w:rPr>
        <w:t xml:space="preserve">/activities </w:t>
      </w:r>
      <w:r w:rsidR="00BE29FC">
        <w:rPr>
          <w:rStyle w:val="IntenseEmphasis"/>
          <w:i w:val="0"/>
          <w:color w:val="000000" w:themeColor="text1"/>
          <w:sz w:val="20"/>
        </w:rPr>
        <w:t xml:space="preserve">at the time of the noise </w:t>
      </w:r>
      <w:r w:rsidR="00E42821" w:rsidRPr="00053FD2">
        <w:rPr>
          <w:rStyle w:val="IntenseEmphasis"/>
          <w:i w:val="0"/>
          <w:color w:val="000000" w:themeColor="text1"/>
          <w:sz w:val="20"/>
        </w:rPr>
        <w:t>w</w:t>
      </w:r>
      <w:r w:rsidR="00EF31A6">
        <w:rPr>
          <w:rStyle w:val="IntenseEmphasis"/>
          <w:i w:val="0"/>
          <w:color w:val="000000" w:themeColor="text1"/>
          <w:sz w:val="20"/>
        </w:rPr>
        <w:t>ere</w:t>
      </w:r>
      <w:r w:rsidR="00E42821" w:rsidRPr="00053FD2">
        <w:rPr>
          <w:rStyle w:val="IntenseEmphasis"/>
          <w:i w:val="0"/>
          <w:color w:val="000000" w:themeColor="text1"/>
          <w:sz w:val="20"/>
        </w:rPr>
        <w:t xml:space="preserve"> not provoking the </w:t>
      </w:r>
      <w:r w:rsidR="00EF31A6">
        <w:rPr>
          <w:rStyle w:val="IntenseEmphasis"/>
          <w:i w:val="0"/>
          <w:color w:val="000000" w:themeColor="text1"/>
          <w:sz w:val="20"/>
        </w:rPr>
        <w:t>dog</w:t>
      </w:r>
      <w:r w:rsidR="00B23DB9">
        <w:rPr>
          <w:rStyle w:val="IntenseEmphasis"/>
          <w:i w:val="0"/>
          <w:color w:val="000000" w:themeColor="text1"/>
          <w:sz w:val="20"/>
        </w:rPr>
        <w:t>/</w:t>
      </w:r>
      <w:r w:rsidR="009B7FDB">
        <w:rPr>
          <w:rStyle w:val="IntenseEmphasis"/>
          <w:i w:val="0"/>
          <w:color w:val="000000" w:themeColor="text1"/>
          <w:sz w:val="20"/>
        </w:rPr>
        <w:t>s or animal</w:t>
      </w:r>
      <w:r w:rsidR="001B4046">
        <w:rPr>
          <w:rStyle w:val="IntenseEmphasis"/>
          <w:i w:val="0"/>
          <w:color w:val="000000" w:themeColor="text1"/>
          <w:sz w:val="20"/>
        </w:rPr>
        <w:t>.</w:t>
      </w:r>
    </w:p>
    <w:p w14:paraId="3D83AF4C" w14:textId="77777777" w:rsidR="00E42821" w:rsidRPr="00053FD2" w:rsidRDefault="00E42821" w:rsidP="00955E03">
      <w:pPr>
        <w:rPr>
          <w:rStyle w:val="IntenseEmphasis"/>
          <w:sz w:val="20"/>
        </w:rPr>
      </w:pPr>
    </w:p>
    <w:p w14:paraId="7FE8C4C2" w14:textId="6E785F25" w:rsidR="00630458" w:rsidRPr="000F4AC8" w:rsidRDefault="002B3F80" w:rsidP="00E42821">
      <w:pPr>
        <w:rPr>
          <w:rStyle w:val="IntenseEmphasis"/>
          <w:sz w:val="24"/>
        </w:rPr>
      </w:pPr>
      <w:r w:rsidRPr="000F4AC8">
        <w:rPr>
          <w:rStyle w:val="IntenseEmphasis"/>
          <w:sz w:val="24"/>
        </w:rPr>
        <w:t>Declaration</w:t>
      </w:r>
      <w:r w:rsidR="009501EF" w:rsidRPr="000F4AC8">
        <w:rPr>
          <w:rStyle w:val="IntenseEmphasis"/>
          <w:sz w:val="24"/>
        </w:rPr>
        <w:t xml:space="preserve"> (Please tick)</w:t>
      </w:r>
    </w:p>
    <w:p w14:paraId="1FD131A0" w14:textId="613BBFAA" w:rsidR="009501EF" w:rsidRDefault="005F6353" w:rsidP="00E02BF4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Cs w:val="20"/>
          </w:rPr>
          <w:id w:val="201686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AC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02BF4">
        <w:rPr>
          <w:rFonts w:ascii="Arial" w:hAnsi="Arial" w:cs="Arial"/>
          <w:sz w:val="20"/>
          <w:szCs w:val="20"/>
        </w:rPr>
        <w:tab/>
      </w:r>
      <w:r w:rsidR="009501EF">
        <w:rPr>
          <w:rFonts w:ascii="Arial" w:hAnsi="Arial" w:cs="Arial"/>
          <w:sz w:val="20"/>
          <w:szCs w:val="20"/>
        </w:rPr>
        <w:t>T</w:t>
      </w:r>
      <w:r w:rsidR="002B3F80" w:rsidRPr="00053FD2">
        <w:rPr>
          <w:rFonts w:ascii="Arial" w:hAnsi="Arial" w:cs="Arial"/>
          <w:sz w:val="20"/>
          <w:szCs w:val="20"/>
        </w:rPr>
        <w:t xml:space="preserve">he information </w:t>
      </w:r>
      <w:r w:rsidR="00BE29FC">
        <w:rPr>
          <w:rFonts w:ascii="Arial" w:hAnsi="Arial" w:cs="Arial"/>
          <w:sz w:val="20"/>
          <w:szCs w:val="20"/>
        </w:rPr>
        <w:t xml:space="preserve">I have </w:t>
      </w:r>
      <w:r w:rsidR="002B3F80" w:rsidRPr="00053FD2">
        <w:rPr>
          <w:rFonts w:ascii="Arial" w:hAnsi="Arial" w:cs="Arial"/>
          <w:sz w:val="20"/>
          <w:szCs w:val="20"/>
        </w:rPr>
        <w:t>provided in this</w:t>
      </w:r>
      <w:r w:rsidR="009501EF">
        <w:rPr>
          <w:rFonts w:ascii="Arial" w:hAnsi="Arial" w:cs="Arial"/>
          <w:sz w:val="20"/>
          <w:szCs w:val="20"/>
        </w:rPr>
        <w:t xml:space="preserve"> document </w:t>
      </w:r>
      <w:r w:rsidR="002B3F80" w:rsidRPr="00053FD2">
        <w:rPr>
          <w:rFonts w:ascii="Arial" w:hAnsi="Arial" w:cs="Arial"/>
          <w:sz w:val="20"/>
          <w:szCs w:val="20"/>
        </w:rPr>
        <w:t>is true and accurate</w:t>
      </w:r>
      <w:r w:rsidR="001B4046">
        <w:rPr>
          <w:rFonts w:ascii="Arial" w:hAnsi="Arial" w:cs="Arial"/>
          <w:sz w:val="20"/>
          <w:szCs w:val="20"/>
        </w:rPr>
        <w:t>.</w:t>
      </w:r>
    </w:p>
    <w:p w14:paraId="37699760" w14:textId="7A9EA51D" w:rsidR="009501EF" w:rsidRDefault="005F6353" w:rsidP="00E02BF4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Cs w:val="20"/>
          </w:rPr>
          <w:id w:val="14799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AC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02BF4">
        <w:rPr>
          <w:rFonts w:ascii="Arial" w:hAnsi="Arial" w:cs="Arial"/>
          <w:sz w:val="20"/>
          <w:szCs w:val="20"/>
        </w:rPr>
        <w:tab/>
      </w:r>
      <w:r w:rsidR="00BE29FC">
        <w:rPr>
          <w:rFonts w:ascii="Arial" w:hAnsi="Arial" w:cs="Arial"/>
          <w:sz w:val="20"/>
          <w:szCs w:val="20"/>
        </w:rPr>
        <w:t xml:space="preserve">I am </w:t>
      </w:r>
      <w:r w:rsidR="002B3F80" w:rsidRPr="00053FD2">
        <w:rPr>
          <w:rFonts w:ascii="Arial" w:hAnsi="Arial" w:cs="Arial"/>
          <w:sz w:val="20"/>
          <w:szCs w:val="20"/>
        </w:rPr>
        <w:t xml:space="preserve">aware it is an offence under the </w:t>
      </w:r>
      <w:r w:rsidR="002B3F80" w:rsidRPr="00E02BF4">
        <w:rPr>
          <w:rFonts w:ascii="Arial" w:hAnsi="Arial" w:cs="Arial"/>
          <w:i/>
          <w:sz w:val="20"/>
          <w:szCs w:val="20"/>
        </w:rPr>
        <w:t>City of Brisbane Act 2010</w:t>
      </w:r>
      <w:r w:rsidR="002B3F80" w:rsidRPr="00053FD2">
        <w:rPr>
          <w:rFonts w:ascii="Arial" w:hAnsi="Arial" w:cs="Arial"/>
          <w:sz w:val="20"/>
          <w:szCs w:val="20"/>
        </w:rPr>
        <w:t xml:space="preserve"> to provide false </w:t>
      </w:r>
      <w:r w:rsidR="00EF31A6">
        <w:rPr>
          <w:rFonts w:ascii="Arial" w:hAnsi="Arial" w:cs="Arial"/>
          <w:sz w:val="20"/>
          <w:szCs w:val="20"/>
        </w:rPr>
        <w:t>or</w:t>
      </w:r>
      <w:r w:rsidR="002B3F80" w:rsidRPr="00053FD2">
        <w:rPr>
          <w:rFonts w:ascii="Arial" w:hAnsi="Arial" w:cs="Arial"/>
          <w:sz w:val="20"/>
          <w:szCs w:val="20"/>
        </w:rPr>
        <w:t xml:space="preserve"> misleading information</w:t>
      </w:r>
      <w:r w:rsidR="001B4046">
        <w:rPr>
          <w:rFonts w:ascii="Arial" w:hAnsi="Arial" w:cs="Arial"/>
          <w:sz w:val="20"/>
          <w:szCs w:val="20"/>
        </w:rPr>
        <w:t>.</w:t>
      </w:r>
    </w:p>
    <w:p w14:paraId="68E105F4" w14:textId="686EC6CF" w:rsidR="009501EF" w:rsidRDefault="005F6353" w:rsidP="006B16F7">
      <w:pPr>
        <w:pStyle w:val="NormalWeb"/>
        <w:tabs>
          <w:tab w:val="left" w:pos="426"/>
        </w:tabs>
        <w:spacing w:before="0" w:beforeAutospacing="0" w:after="0" w:afterAutospacing="0"/>
        <w:ind w:left="420" w:hanging="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Cs w:val="20"/>
          </w:rPr>
          <w:id w:val="-13955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AC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02BF4">
        <w:rPr>
          <w:rFonts w:ascii="Arial" w:hAnsi="Arial" w:cs="Arial"/>
          <w:sz w:val="20"/>
          <w:szCs w:val="20"/>
        </w:rPr>
        <w:tab/>
      </w:r>
      <w:r w:rsidR="00BE29FC">
        <w:rPr>
          <w:rFonts w:ascii="Arial" w:hAnsi="Arial" w:cs="Arial"/>
          <w:sz w:val="20"/>
          <w:szCs w:val="20"/>
        </w:rPr>
        <w:t>I am</w:t>
      </w:r>
      <w:r w:rsidR="009501EF">
        <w:rPr>
          <w:rFonts w:ascii="Arial" w:hAnsi="Arial" w:cs="Arial"/>
          <w:sz w:val="20"/>
          <w:szCs w:val="20"/>
        </w:rPr>
        <w:t xml:space="preserve"> a </w:t>
      </w:r>
      <w:r w:rsidR="007E52E9">
        <w:rPr>
          <w:rFonts w:ascii="Arial" w:hAnsi="Arial" w:cs="Arial"/>
          <w:sz w:val="20"/>
          <w:szCs w:val="20"/>
        </w:rPr>
        <w:t>willing</w:t>
      </w:r>
      <w:r w:rsidR="009501EF">
        <w:rPr>
          <w:rFonts w:ascii="Arial" w:hAnsi="Arial" w:cs="Arial"/>
          <w:sz w:val="20"/>
          <w:szCs w:val="20"/>
        </w:rPr>
        <w:t xml:space="preserve"> participant in the complaint </w:t>
      </w:r>
      <w:proofErr w:type="gramStart"/>
      <w:r w:rsidR="009501EF">
        <w:rPr>
          <w:rFonts w:ascii="Arial" w:hAnsi="Arial" w:cs="Arial"/>
          <w:sz w:val="20"/>
          <w:szCs w:val="20"/>
        </w:rPr>
        <w:t>process</w:t>
      </w:r>
      <w:proofErr w:type="gramEnd"/>
      <w:r w:rsidR="009501EF">
        <w:rPr>
          <w:rFonts w:ascii="Arial" w:hAnsi="Arial" w:cs="Arial"/>
          <w:sz w:val="20"/>
          <w:szCs w:val="20"/>
        </w:rPr>
        <w:t xml:space="preserve"> and</w:t>
      </w:r>
      <w:r w:rsidR="00BE29FC">
        <w:rPr>
          <w:rFonts w:ascii="Arial" w:hAnsi="Arial" w:cs="Arial"/>
          <w:sz w:val="20"/>
          <w:szCs w:val="20"/>
        </w:rPr>
        <w:t xml:space="preserve"> I am prepared to testify in Court</w:t>
      </w:r>
      <w:r w:rsidR="009501EF">
        <w:rPr>
          <w:rFonts w:ascii="Arial" w:hAnsi="Arial" w:cs="Arial"/>
          <w:sz w:val="20"/>
          <w:szCs w:val="20"/>
        </w:rPr>
        <w:t xml:space="preserve"> if required</w:t>
      </w:r>
      <w:r w:rsidR="009B7FDB">
        <w:rPr>
          <w:rFonts w:ascii="Arial" w:hAnsi="Arial" w:cs="Arial"/>
          <w:sz w:val="20"/>
          <w:szCs w:val="20"/>
        </w:rPr>
        <w:t>.</w:t>
      </w:r>
      <w:r w:rsidR="00EF31A6">
        <w:rPr>
          <w:rFonts w:ascii="Arial" w:hAnsi="Arial" w:cs="Arial"/>
          <w:sz w:val="20"/>
          <w:szCs w:val="20"/>
        </w:rPr>
        <w:t xml:space="preserve"> I understand that</w:t>
      </w:r>
      <w:r w:rsidR="009B7FDB">
        <w:rPr>
          <w:rFonts w:ascii="Arial" w:hAnsi="Arial" w:cs="Arial"/>
          <w:sz w:val="20"/>
          <w:szCs w:val="20"/>
        </w:rPr>
        <w:t>, if Council substantiate</w:t>
      </w:r>
      <w:r w:rsidR="00BC2FBC">
        <w:rPr>
          <w:rFonts w:ascii="Arial" w:hAnsi="Arial" w:cs="Arial"/>
          <w:sz w:val="20"/>
          <w:szCs w:val="20"/>
        </w:rPr>
        <w:t>s</w:t>
      </w:r>
      <w:r w:rsidR="009B7FDB">
        <w:rPr>
          <w:rFonts w:ascii="Arial" w:hAnsi="Arial" w:cs="Arial"/>
          <w:sz w:val="20"/>
          <w:szCs w:val="20"/>
        </w:rPr>
        <w:t xml:space="preserve"> that an investigation is required, </w:t>
      </w:r>
      <w:r w:rsidR="00EF31A6">
        <w:rPr>
          <w:rFonts w:ascii="Arial" w:hAnsi="Arial" w:cs="Arial"/>
          <w:sz w:val="20"/>
          <w:szCs w:val="20"/>
        </w:rPr>
        <w:t>it will be necessary for Council to share the information I suppl</w:t>
      </w:r>
      <w:r w:rsidR="00BC2FBC">
        <w:rPr>
          <w:rFonts w:ascii="Arial" w:hAnsi="Arial" w:cs="Arial"/>
          <w:sz w:val="20"/>
          <w:szCs w:val="20"/>
        </w:rPr>
        <w:t>ied</w:t>
      </w:r>
      <w:r w:rsidR="00EF31A6">
        <w:rPr>
          <w:rFonts w:ascii="Arial" w:hAnsi="Arial" w:cs="Arial"/>
          <w:sz w:val="20"/>
          <w:szCs w:val="20"/>
        </w:rPr>
        <w:t xml:space="preserve"> in my noise diary, with the </w:t>
      </w:r>
      <w:r w:rsidR="009B7FDB">
        <w:rPr>
          <w:rFonts w:ascii="Arial" w:hAnsi="Arial" w:cs="Arial"/>
          <w:sz w:val="20"/>
          <w:szCs w:val="20"/>
        </w:rPr>
        <w:t>animal</w:t>
      </w:r>
      <w:r w:rsidR="00EF31A6">
        <w:rPr>
          <w:rFonts w:ascii="Arial" w:hAnsi="Arial" w:cs="Arial"/>
          <w:sz w:val="20"/>
          <w:szCs w:val="20"/>
        </w:rPr>
        <w:t xml:space="preserve"> keeper</w:t>
      </w:r>
      <w:r w:rsidR="001B4046">
        <w:rPr>
          <w:rFonts w:ascii="Arial" w:hAnsi="Arial" w:cs="Arial"/>
          <w:sz w:val="20"/>
          <w:szCs w:val="20"/>
        </w:rPr>
        <w:t>.</w:t>
      </w:r>
    </w:p>
    <w:p w14:paraId="1BAE57CE" w14:textId="77777777" w:rsidR="009501EF" w:rsidRDefault="009501EF" w:rsidP="002B3F8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6B3E79" w14:textId="723C7335" w:rsidR="002B3F80" w:rsidRDefault="00F816EA" w:rsidP="002B3F8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completion of this document, a </w:t>
      </w:r>
      <w:r w:rsidR="002B3F80" w:rsidRPr="00053FD2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Officer will</w:t>
      </w:r>
      <w:r w:rsidR="002B3F80" w:rsidRPr="00053FD2">
        <w:rPr>
          <w:rFonts w:ascii="Arial" w:hAnsi="Arial" w:cs="Arial"/>
          <w:sz w:val="20"/>
          <w:szCs w:val="20"/>
        </w:rPr>
        <w:t xml:space="preserve"> </w:t>
      </w:r>
      <w:r w:rsidR="00BE29FC">
        <w:rPr>
          <w:rFonts w:ascii="Arial" w:hAnsi="Arial" w:cs="Arial"/>
          <w:sz w:val="20"/>
          <w:szCs w:val="20"/>
        </w:rPr>
        <w:t>assess</w:t>
      </w:r>
      <w:r w:rsidR="002B3F80" w:rsidRPr="00053FD2">
        <w:rPr>
          <w:rFonts w:ascii="Arial" w:hAnsi="Arial" w:cs="Arial"/>
          <w:sz w:val="20"/>
          <w:szCs w:val="20"/>
        </w:rPr>
        <w:t xml:space="preserve"> the information</w:t>
      </w:r>
      <w:r w:rsidR="00E02BF4">
        <w:rPr>
          <w:rFonts w:ascii="Arial" w:hAnsi="Arial" w:cs="Arial"/>
          <w:sz w:val="20"/>
          <w:szCs w:val="20"/>
        </w:rPr>
        <w:t xml:space="preserve"> </w:t>
      </w:r>
      <w:r w:rsidR="00BE29FC">
        <w:rPr>
          <w:rFonts w:ascii="Arial" w:hAnsi="Arial" w:cs="Arial"/>
          <w:sz w:val="20"/>
          <w:szCs w:val="20"/>
        </w:rPr>
        <w:t xml:space="preserve">you have </w:t>
      </w:r>
      <w:proofErr w:type="gramStart"/>
      <w:r w:rsidR="00E02BF4">
        <w:rPr>
          <w:rFonts w:ascii="Arial" w:hAnsi="Arial" w:cs="Arial"/>
          <w:sz w:val="20"/>
          <w:szCs w:val="20"/>
        </w:rPr>
        <w:t>provided</w:t>
      </w:r>
      <w:r w:rsidR="00BE29FC">
        <w:rPr>
          <w:rFonts w:ascii="Arial" w:hAnsi="Arial" w:cs="Arial"/>
          <w:sz w:val="20"/>
          <w:szCs w:val="20"/>
        </w:rPr>
        <w:t>,</w:t>
      </w:r>
      <w:r w:rsidR="00E02BF4">
        <w:rPr>
          <w:rFonts w:ascii="Arial" w:hAnsi="Arial" w:cs="Arial"/>
          <w:sz w:val="20"/>
          <w:szCs w:val="20"/>
        </w:rPr>
        <w:t xml:space="preserve"> </w:t>
      </w:r>
      <w:r w:rsidR="00510856">
        <w:rPr>
          <w:rFonts w:ascii="Arial" w:hAnsi="Arial" w:cs="Arial"/>
          <w:sz w:val="20"/>
          <w:szCs w:val="20"/>
        </w:rPr>
        <w:t>and</w:t>
      </w:r>
      <w:proofErr w:type="gramEnd"/>
      <w:r w:rsidR="00510856">
        <w:rPr>
          <w:rFonts w:ascii="Arial" w:hAnsi="Arial" w:cs="Arial"/>
          <w:sz w:val="20"/>
          <w:szCs w:val="20"/>
        </w:rPr>
        <w:t xml:space="preserve"> </w:t>
      </w:r>
      <w:r w:rsidR="00E02BF4">
        <w:rPr>
          <w:rFonts w:ascii="Arial" w:hAnsi="Arial" w:cs="Arial"/>
          <w:sz w:val="20"/>
          <w:szCs w:val="20"/>
        </w:rPr>
        <w:t>establish</w:t>
      </w:r>
      <w:r w:rsidR="00BE29FC">
        <w:rPr>
          <w:rFonts w:ascii="Arial" w:hAnsi="Arial" w:cs="Arial"/>
          <w:sz w:val="20"/>
          <w:szCs w:val="20"/>
        </w:rPr>
        <w:t xml:space="preserve"> whether</w:t>
      </w:r>
      <w:r w:rsidR="00510856">
        <w:rPr>
          <w:rFonts w:ascii="Arial" w:hAnsi="Arial" w:cs="Arial"/>
          <w:sz w:val="20"/>
          <w:szCs w:val="20"/>
        </w:rPr>
        <w:t xml:space="preserve"> a</w:t>
      </w:r>
      <w:r w:rsidR="00E02BF4">
        <w:rPr>
          <w:rFonts w:ascii="Arial" w:hAnsi="Arial" w:cs="Arial"/>
          <w:sz w:val="20"/>
          <w:szCs w:val="20"/>
        </w:rPr>
        <w:t xml:space="preserve"> pattern of behaviour </w:t>
      </w:r>
      <w:r w:rsidR="00510856">
        <w:rPr>
          <w:rFonts w:ascii="Arial" w:hAnsi="Arial" w:cs="Arial"/>
          <w:sz w:val="20"/>
          <w:szCs w:val="20"/>
        </w:rPr>
        <w:t xml:space="preserve">exists </w:t>
      </w:r>
      <w:r w:rsidR="00E02BF4">
        <w:rPr>
          <w:rFonts w:ascii="Arial" w:hAnsi="Arial" w:cs="Arial"/>
          <w:sz w:val="20"/>
          <w:szCs w:val="20"/>
        </w:rPr>
        <w:t>to</w:t>
      </w:r>
      <w:r w:rsidR="002B3F80" w:rsidRPr="00053FD2">
        <w:rPr>
          <w:rFonts w:ascii="Arial" w:hAnsi="Arial" w:cs="Arial"/>
          <w:sz w:val="20"/>
          <w:szCs w:val="20"/>
        </w:rPr>
        <w:t xml:space="preserve"> substantiate</w:t>
      </w:r>
      <w:r w:rsidR="009501EF">
        <w:rPr>
          <w:rFonts w:ascii="Arial" w:hAnsi="Arial" w:cs="Arial"/>
          <w:sz w:val="20"/>
          <w:szCs w:val="20"/>
        </w:rPr>
        <w:t xml:space="preserve"> an offence</w:t>
      </w:r>
      <w:r w:rsidR="00BE29FC">
        <w:rPr>
          <w:rFonts w:ascii="Arial" w:hAnsi="Arial" w:cs="Arial"/>
          <w:sz w:val="20"/>
          <w:szCs w:val="20"/>
        </w:rPr>
        <w:t xml:space="preserve"> under</w:t>
      </w:r>
      <w:r w:rsidR="006F2D5F">
        <w:rPr>
          <w:rFonts w:ascii="Arial" w:hAnsi="Arial" w:cs="Arial"/>
          <w:sz w:val="20"/>
          <w:szCs w:val="20"/>
        </w:rPr>
        <w:t xml:space="preserve"> </w:t>
      </w:r>
      <w:r w:rsidR="00BE29FC">
        <w:rPr>
          <w:rFonts w:ascii="Arial" w:hAnsi="Arial" w:cs="Arial"/>
          <w:sz w:val="20"/>
          <w:szCs w:val="20"/>
        </w:rPr>
        <w:t>the Local Law</w:t>
      </w:r>
      <w:r w:rsidR="00E02BF4">
        <w:rPr>
          <w:rFonts w:ascii="Arial" w:hAnsi="Arial" w:cs="Arial"/>
          <w:sz w:val="20"/>
          <w:szCs w:val="20"/>
        </w:rPr>
        <w:t>.</w:t>
      </w:r>
      <w:r w:rsidR="002B3F80" w:rsidRPr="00053FD2">
        <w:rPr>
          <w:rFonts w:ascii="Arial" w:hAnsi="Arial" w:cs="Arial"/>
          <w:sz w:val="20"/>
          <w:szCs w:val="20"/>
        </w:rPr>
        <w:t xml:space="preserve"> </w:t>
      </w:r>
      <w:r w:rsidR="00510856">
        <w:rPr>
          <w:rFonts w:ascii="Arial" w:hAnsi="Arial" w:cs="Arial"/>
          <w:sz w:val="20"/>
          <w:szCs w:val="20"/>
        </w:rPr>
        <w:t xml:space="preserve">If Council is unable to </w:t>
      </w:r>
      <w:r w:rsidR="002B3F80" w:rsidRPr="00053FD2">
        <w:rPr>
          <w:rFonts w:ascii="Arial" w:hAnsi="Arial" w:cs="Arial"/>
          <w:sz w:val="20"/>
          <w:szCs w:val="20"/>
        </w:rPr>
        <w:t xml:space="preserve">substantiate </w:t>
      </w:r>
      <w:r w:rsidR="00B8636F">
        <w:rPr>
          <w:rFonts w:ascii="Arial" w:hAnsi="Arial" w:cs="Arial"/>
          <w:sz w:val="20"/>
          <w:szCs w:val="20"/>
        </w:rPr>
        <w:t>a</w:t>
      </w:r>
      <w:r w:rsidR="00EF31A6">
        <w:rPr>
          <w:rFonts w:ascii="Arial" w:hAnsi="Arial" w:cs="Arial"/>
          <w:sz w:val="20"/>
          <w:szCs w:val="20"/>
        </w:rPr>
        <w:t>n</w:t>
      </w:r>
      <w:r w:rsidR="00B8636F">
        <w:rPr>
          <w:rFonts w:ascii="Arial" w:hAnsi="Arial" w:cs="Arial"/>
          <w:sz w:val="20"/>
          <w:szCs w:val="20"/>
        </w:rPr>
        <w:t xml:space="preserve"> offence,</w:t>
      </w:r>
      <w:r w:rsidR="002B3F80" w:rsidRPr="00053FD2">
        <w:rPr>
          <w:rFonts w:ascii="Arial" w:hAnsi="Arial" w:cs="Arial"/>
          <w:sz w:val="20"/>
          <w:szCs w:val="20"/>
        </w:rPr>
        <w:t xml:space="preserve"> you will be informed of the decision</w:t>
      </w:r>
      <w:r w:rsidR="00E02BF4">
        <w:rPr>
          <w:rFonts w:ascii="Arial" w:hAnsi="Arial" w:cs="Arial"/>
          <w:sz w:val="20"/>
          <w:szCs w:val="20"/>
        </w:rPr>
        <w:t xml:space="preserve"> and</w:t>
      </w:r>
      <w:r w:rsidR="002B3F80" w:rsidRPr="00053FD2">
        <w:rPr>
          <w:rFonts w:ascii="Arial" w:hAnsi="Arial" w:cs="Arial"/>
          <w:sz w:val="20"/>
          <w:szCs w:val="20"/>
        </w:rPr>
        <w:t xml:space="preserve"> the matter will be closed</w:t>
      </w:r>
      <w:r w:rsidR="00510856">
        <w:rPr>
          <w:rFonts w:ascii="Arial" w:hAnsi="Arial" w:cs="Arial"/>
          <w:sz w:val="20"/>
          <w:szCs w:val="20"/>
        </w:rPr>
        <w:t>,</w:t>
      </w:r>
      <w:r w:rsidR="002B3F80" w:rsidRPr="00053FD2">
        <w:rPr>
          <w:rFonts w:ascii="Arial" w:hAnsi="Arial" w:cs="Arial"/>
          <w:sz w:val="20"/>
          <w:szCs w:val="20"/>
        </w:rPr>
        <w:t xml:space="preserve"> </w:t>
      </w:r>
      <w:r w:rsidR="00E02BF4">
        <w:rPr>
          <w:rFonts w:ascii="Arial" w:hAnsi="Arial" w:cs="Arial"/>
          <w:sz w:val="20"/>
          <w:szCs w:val="20"/>
        </w:rPr>
        <w:t>unless substantial new evidence that affects the decision or outcome is provided</w:t>
      </w:r>
      <w:r w:rsidR="002B3F80" w:rsidRPr="00053FD2">
        <w:rPr>
          <w:rFonts w:ascii="Arial" w:hAnsi="Arial" w:cs="Arial"/>
          <w:sz w:val="20"/>
          <w:szCs w:val="20"/>
        </w:rPr>
        <w:t>.</w:t>
      </w:r>
    </w:p>
    <w:p w14:paraId="1D7F5A0D" w14:textId="39AE5DAB" w:rsidR="00BE29FC" w:rsidRDefault="00BE29FC" w:rsidP="002B3F8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8514B5" w14:textId="572A0943" w:rsidR="00011F03" w:rsidRDefault="00BE29FC" w:rsidP="00011F03">
      <w:pPr>
        <w:pStyle w:val="NormalWeb"/>
        <w:spacing w:before="0" w:beforeAutospacing="0" w:after="0" w:afterAutospacing="0"/>
        <w:rPr>
          <w:rFonts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I understand Council may </w:t>
      </w:r>
      <w:r w:rsidR="00CC7BC8">
        <w:rPr>
          <w:rFonts w:ascii="Arial" w:hAnsi="Arial" w:cs="Arial"/>
          <w:sz w:val="20"/>
          <w:szCs w:val="20"/>
        </w:rPr>
        <w:t xml:space="preserve">not be </w:t>
      </w:r>
      <w:r>
        <w:rPr>
          <w:rFonts w:ascii="Arial" w:hAnsi="Arial" w:cs="Arial"/>
          <w:sz w:val="20"/>
          <w:szCs w:val="20"/>
        </w:rPr>
        <w:t>able to progress my complaint: YES / NO</w:t>
      </w:r>
      <w:r w:rsidR="002B3F80" w:rsidRPr="00053FD2">
        <w:rPr>
          <w:rFonts w:cs="Arial"/>
          <w:sz w:val="20"/>
        </w:rPr>
        <w:tab/>
      </w:r>
      <w:r w:rsidR="002B3F80" w:rsidRPr="00053FD2">
        <w:rPr>
          <w:rFonts w:cs="Arial"/>
          <w:sz w:val="20"/>
        </w:rPr>
        <w:tab/>
      </w:r>
    </w:p>
    <w:p w14:paraId="02B23FE3" w14:textId="77777777" w:rsidR="00011F03" w:rsidRDefault="00011F03" w:rsidP="00011F03">
      <w:pPr>
        <w:pStyle w:val="NormalWeb"/>
        <w:spacing w:before="0" w:beforeAutospacing="0" w:after="0" w:afterAutospacing="0"/>
        <w:rPr>
          <w:rFonts w:cs="Arial"/>
          <w:sz w:val="20"/>
        </w:rPr>
      </w:pPr>
    </w:p>
    <w:p w14:paraId="2D8D577D" w14:textId="77777777" w:rsidR="000F4AC8" w:rsidRDefault="000F4AC8" w:rsidP="00011F03">
      <w:pPr>
        <w:pStyle w:val="NormalWeb"/>
        <w:spacing w:before="0" w:beforeAutospacing="0" w:after="0" w:afterAutospacing="0"/>
        <w:rPr>
          <w:rFonts w:cs="Arial"/>
          <w:sz w:val="20"/>
        </w:rPr>
      </w:pPr>
    </w:p>
    <w:p w14:paraId="2B42115F" w14:textId="20B07442" w:rsidR="000F4AC8" w:rsidRPr="000F4AC8" w:rsidRDefault="002B3F80" w:rsidP="000F4AC8">
      <w:pPr>
        <w:pStyle w:val="NormalWeb"/>
        <w:spacing w:before="0" w:beforeAutospacing="0" w:after="0" w:afterAutospacing="0"/>
        <w:rPr>
          <w:rStyle w:val="IntenseEmphasis"/>
          <w:rFonts w:ascii="Arial" w:hAnsi="Arial" w:cs="Arial"/>
          <w:i w:val="0"/>
          <w:iCs w:val="0"/>
          <w:color w:val="auto"/>
          <w:sz w:val="20"/>
        </w:rPr>
      </w:pPr>
      <w:proofErr w:type="gramStart"/>
      <w:r w:rsidRPr="00011F03">
        <w:rPr>
          <w:rFonts w:ascii="Arial" w:hAnsi="Arial" w:cs="Arial"/>
          <w:sz w:val="20"/>
        </w:rPr>
        <w:t>Signature</w:t>
      </w:r>
      <w:r w:rsidRPr="00053FD2">
        <w:rPr>
          <w:rFonts w:cs="Arial"/>
          <w:sz w:val="20"/>
        </w:rPr>
        <w:t>:…</w:t>
      </w:r>
      <w:proofErr w:type="gramEnd"/>
      <w:r w:rsidRPr="00053FD2">
        <w:rPr>
          <w:rFonts w:cs="Arial"/>
          <w:sz w:val="20"/>
        </w:rPr>
        <w:t>………………………………</w:t>
      </w:r>
      <w:r w:rsidR="001B4046">
        <w:rPr>
          <w:rFonts w:cs="Arial"/>
          <w:sz w:val="20"/>
        </w:rPr>
        <w:t>………………………………</w:t>
      </w:r>
      <w:r w:rsidR="00011F03">
        <w:rPr>
          <w:rFonts w:cs="Arial"/>
          <w:sz w:val="20"/>
        </w:rPr>
        <w:tab/>
      </w:r>
      <w:r w:rsidR="00011F03">
        <w:rPr>
          <w:rFonts w:cs="Arial"/>
          <w:sz w:val="20"/>
        </w:rPr>
        <w:tab/>
      </w:r>
      <w:proofErr w:type="gramStart"/>
      <w:r w:rsidR="00011F03" w:rsidRPr="000F4AC8">
        <w:rPr>
          <w:rFonts w:ascii="Arial" w:hAnsi="Arial" w:cs="Arial"/>
          <w:sz w:val="20"/>
        </w:rPr>
        <w:t>Date:…</w:t>
      </w:r>
      <w:proofErr w:type="gramEnd"/>
      <w:r w:rsidR="00011F03" w:rsidRPr="000F4AC8">
        <w:rPr>
          <w:rFonts w:ascii="Arial" w:hAnsi="Arial" w:cs="Arial"/>
          <w:sz w:val="20"/>
        </w:rPr>
        <w:t>………………………</w:t>
      </w:r>
      <w:r w:rsidR="000F4AC8">
        <w:rPr>
          <w:sz w:val="18"/>
          <w:szCs w:val="18"/>
        </w:rPr>
        <w:br/>
      </w:r>
      <w:r w:rsidR="000F4AC8">
        <w:rPr>
          <w:rFonts w:ascii="Arial" w:hAnsi="Arial" w:cs="Arial"/>
          <w:sz w:val="18"/>
          <w:szCs w:val="18"/>
        </w:rPr>
        <w:br/>
      </w:r>
      <w:r w:rsidR="000F4AC8" w:rsidRPr="000F4AC8">
        <w:rPr>
          <w:rFonts w:ascii="Arial" w:hAnsi="Arial" w:cs="Arial"/>
          <w:sz w:val="18"/>
          <w:szCs w:val="18"/>
        </w:rPr>
        <w:t>Page _1__ of ____</w:t>
      </w:r>
    </w:p>
    <w:p w14:paraId="00F02484" w14:textId="04182E39" w:rsidR="002B3F80" w:rsidRPr="00053FD2" w:rsidRDefault="00412EE1" w:rsidP="00955E03">
      <w:pPr>
        <w:rPr>
          <w:rStyle w:val="IntenseEmphasis"/>
          <w:sz w:val="20"/>
        </w:rPr>
      </w:pPr>
      <w:r w:rsidRPr="00053FD2">
        <w:rPr>
          <w:rStyle w:val="IntenseEmphasis"/>
          <w:sz w:val="20"/>
        </w:rPr>
        <w:lastRenderedPageBreak/>
        <w:t>Example</w:t>
      </w:r>
      <w:r w:rsidR="00510856">
        <w:rPr>
          <w:rStyle w:val="IntenseEmphasis"/>
          <w:sz w:val="20"/>
        </w:rPr>
        <w:t xml:space="preserve"> Diary </w:t>
      </w:r>
      <w:r w:rsidR="00BE29FC">
        <w:rPr>
          <w:rStyle w:val="IntenseEmphasis"/>
          <w:sz w:val="20"/>
        </w:rPr>
        <w:t>–</w:t>
      </w:r>
      <w:r w:rsidR="00053FD2">
        <w:rPr>
          <w:rStyle w:val="IntenseEmphasis"/>
          <w:sz w:val="20"/>
        </w:rPr>
        <w:t xml:space="preserve"> </w:t>
      </w:r>
      <w:r w:rsidR="00BE29FC">
        <w:rPr>
          <w:rStyle w:val="IntenseEmphasis"/>
          <w:sz w:val="20"/>
        </w:rPr>
        <w:t xml:space="preserve">Please note </w:t>
      </w:r>
      <w:r w:rsidR="001B4046">
        <w:rPr>
          <w:rStyle w:val="IntenseEmphasis"/>
          <w:sz w:val="20"/>
        </w:rPr>
        <w:t>your description of how the noise disrupted or inhibited your activity should be unique to each</w:t>
      </w:r>
      <w:r w:rsidR="000F4AC8">
        <w:rPr>
          <w:rStyle w:val="IntenseEmphasis"/>
          <w:sz w:val="20"/>
        </w:rPr>
        <w:t xml:space="preserve"> </w:t>
      </w:r>
      <w:r w:rsidR="001B4046">
        <w:rPr>
          <w:rStyle w:val="IntenseEmphasis"/>
          <w:sz w:val="20"/>
        </w:rPr>
        <w:t>occasion, and not duplicated word for word on each entry. This will assist Council to assess your information.</w:t>
      </w:r>
    </w:p>
    <w:p w14:paraId="17B581A5" w14:textId="77777777" w:rsidR="00412EE1" w:rsidRPr="005B4EE2" w:rsidRDefault="00412EE1" w:rsidP="00955E03">
      <w:pPr>
        <w:rPr>
          <w:sz w:val="6"/>
        </w:rPr>
      </w:pPr>
    </w:p>
    <w:tbl>
      <w:tblPr>
        <w:tblW w:w="15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884"/>
        <w:gridCol w:w="1017"/>
        <w:gridCol w:w="1039"/>
        <w:gridCol w:w="5038"/>
        <w:gridCol w:w="2030"/>
        <w:gridCol w:w="2142"/>
        <w:gridCol w:w="2399"/>
      </w:tblGrid>
      <w:tr w:rsidR="00E2076F" w:rsidRPr="00053FD2" w14:paraId="20E3A407" w14:textId="77777777" w:rsidTr="00755338">
        <w:tc>
          <w:tcPr>
            <w:tcW w:w="556" w:type="dxa"/>
          </w:tcPr>
          <w:p w14:paraId="293B586E" w14:textId="77777777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Ref</w:t>
            </w:r>
          </w:p>
        </w:tc>
        <w:tc>
          <w:tcPr>
            <w:tcW w:w="884" w:type="dxa"/>
            <w:shd w:val="clear" w:color="auto" w:fill="auto"/>
          </w:tcPr>
          <w:p w14:paraId="64BC4FDC" w14:textId="77777777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Date</w:t>
            </w:r>
          </w:p>
        </w:tc>
        <w:tc>
          <w:tcPr>
            <w:tcW w:w="1017" w:type="dxa"/>
            <w:shd w:val="clear" w:color="auto" w:fill="auto"/>
          </w:tcPr>
          <w:p w14:paraId="27508F97" w14:textId="77777777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Time</w:t>
            </w:r>
          </w:p>
        </w:tc>
        <w:tc>
          <w:tcPr>
            <w:tcW w:w="1039" w:type="dxa"/>
            <w:shd w:val="clear" w:color="auto" w:fill="auto"/>
          </w:tcPr>
          <w:p w14:paraId="58A15BC9" w14:textId="77777777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Duration</w:t>
            </w:r>
          </w:p>
        </w:tc>
        <w:tc>
          <w:tcPr>
            <w:tcW w:w="5038" w:type="dxa"/>
            <w:shd w:val="clear" w:color="auto" w:fill="auto"/>
          </w:tcPr>
          <w:p w14:paraId="414B163F" w14:textId="77777777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Describe how the noise impact disrupts or inhibits an activity ordinarily carried out at your property.</w:t>
            </w:r>
          </w:p>
        </w:tc>
        <w:tc>
          <w:tcPr>
            <w:tcW w:w="2030" w:type="dxa"/>
          </w:tcPr>
          <w:p w14:paraId="78A13BC3" w14:textId="2C10F654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Affected</w:t>
            </w:r>
            <w:r w:rsidR="00C21A31">
              <w:rPr>
                <w:b/>
                <w:sz w:val="20"/>
              </w:rPr>
              <w:t xml:space="preserve"> Location</w:t>
            </w:r>
          </w:p>
        </w:tc>
        <w:tc>
          <w:tcPr>
            <w:tcW w:w="2142" w:type="dxa"/>
          </w:tcPr>
          <w:p w14:paraId="5C7E8F9D" w14:textId="12783D49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Was there any other noise occurring</w:t>
            </w:r>
          </w:p>
        </w:tc>
        <w:tc>
          <w:tcPr>
            <w:tcW w:w="2399" w:type="dxa"/>
          </w:tcPr>
          <w:p w14:paraId="7E5869E6" w14:textId="77777777" w:rsidR="00E2076F" w:rsidRPr="00053FD2" w:rsidRDefault="00E2076F" w:rsidP="007B30C9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>Other comments</w:t>
            </w:r>
          </w:p>
        </w:tc>
      </w:tr>
      <w:tr w:rsidR="00E2076F" w:rsidRPr="00053FD2" w14:paraId="78766962" w14:textId="77777777" w:rsidTr="00755338">
        <w:tc>
          <w:tcPr>
            <w:tcW w:w="556" w:type="dxa"/>
          </w:tcPr>
          <w:p w14:paraId="5818639A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14:paraId="3AB1FA97" w14:textId="2B4A20C9" w:rsidR="00E2076F" w:rsidRPr="00053FD2" w:rsidRDefault="001B4046" w:rsidP="007B30C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E2076F" w:rsidRPr="00053FD2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10</w:t>
            </w:r>
            <w:r w:rsidR="00E2076F" w:rsidRPr="00053FD2">
              <w:rPr>
                <w:i/>
                <w:sz w:val="20"/>
              </w:rPr>
              <w:t>/19</w:t>
            </w:r>
          </w:p>
        </w:tc>
        <w:tc>
          <w:tcPr>
            <w:tcW w:w="1017" w:type="dxa"/>
            <w:shd w:val="clear" w:color="auto" w:fill="auto"/>
          </w:tcPr>
          <w:p w14:paraId="58E73F0E" w14:textId="55D88F0B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1:30PM</w:t>
            </w:r>
          </w:p>
        </w:tc>
        <w:tc>
          <w:tcPr>
            <w:tcW w:w="1039" w:type="dxa"/>
            <w:shd w:val="clear" w:color="auto" w:fill="auto"/>
          </w:tcPr>
          <w:p w14:paraId="3A6AF1E0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10 min</w:t>
            </w:r>
          </w:p>
        </w:tc>
        <w:tc>
          <w:tcPr>
            <w:tcW w:w="5038" w:type="dxa"/>
            <w:shd w:val="clear" w:color="auto" w:fill="auto"/>
          </w:tcPr>
          <w:p w14:paraId="33CDE688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I was unable to sit outside and read because the dog was barking at my fence.</w:t>
            </w:r>
          </w:p>
        </w:tc>
        <w:tc>
          <w:tcPr>
            <w:tcW w:w="2030" w:type="dxa"/>
            <w:vAlign w:val="center"/>
          </w:tcPr>
          <w:p w14:paraId="7D11C62B" w14:textId="6FF47288" w:rsidR="00E2076F" w:rsidRPr="00727303" w:rsidRDefault="001B4046" w:rsidP="007B30C9">
            <w:pPr>
              <w:rPr>
                <w:rFonts w:cs="Arial"/>
                <w:i/>
                <w:sz w:val="20"/>
              </w:rPr>
            </w:pPr>
            <w:r w:rsidRPr="000F4AC8">
              <w:rPr>
                <w:rFonts w:cs="Arial"/>
                <w:i/>
                <w:sz w:val="20"/>
              </w:rPr>
              <w:t xml:space="preserve">Front </w:t>
            </w:r>
            <w:r w:rsidR="00E2076F" w:rsidRPr="00011F03">
              <w:rPr>
                <w:rFonts w:cs="Arial"/>
                <w:i/>
                <w:sz w:val="20"/>
              </w:rPr>
              <w:t>Deck</w:t>
            </w:r>
          </w:p>
        </w:tc>
        <w:tc>
          <w:tcPr>
            <w:tcW w:w="2142" w:type="dxa"/>
          </w:tcPr>
          <w:p w14:paraId="2DEC6CDD" w14:textId="0FDACDEF" w:rsidR="00E2076F" w:rsidRPr="00053FD2" w:rsidRDefault="009B7FDB" w:rsidP="007B30C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There were people walking past on the street </w:t>
            </w:r>
          </w:p>
        </w:tc>
        <w:tc>
          <w:tcPr>
            <w:tcW w:w="2399" w:type="dxa"/>
          </w:tcPr>
          <w:p w14:paraId="62191CE5" w14:textId="581B0D7C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Owner was home</w:t>
            </w:r>
          </w:p>
        </w:tc>
      </w:tr>
      <w:tr w:rsidR="00E2076F" w:rsidRPr="00053FD2" w14:paraId="0E80116A" w14:textId="77777777" w:rsidTr="00755338">
        <w:trPr>
          <w:trHeight w:val="501"/>
        </w:trPr>
        <w:tc>
          <w:tcPr>
            <w:tcW w:w="556" w:type="dxa"/>
          </w:tcPr>
          <w:p w14:paraId="71B5DFE4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14:paraId="695B2171" w14:textId="20E128B6" w:rsidR="00E2076F" w:rsidRPr="00053FD2" w:rsidRDefault="001B4046" w:rsidP="007B30C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6/10/</w:t>
            </w:r>
            <w:r w:rsidR="00E2076F" w:rsidRPr="00053FD2">
              <w:rPr>
                <w:i/>
                <w:sz w:val="20"/>
              </w:rPr>
              <w:t>19</w:t>
            </w:r>
          </w:p>
        </w:tc>
        <w:tc>
          <w:tcPr>
            <w:tcW w:w="1017" w:type="dxa"/>
            <w:shd w:val="clear" w:color="auto" w:fill="auto"/>
          </w:tcPr>
          <w:p w14:paraId="681ED061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4:30AM</w:t>
            </w:r>
          </w:p>
        </w:tc>
        <w:tc>
          <w:tcPr>
            <w:tcW w:w="1039" w:type="dxa"/>
            <w:shd w:val="clear" w:color="auto" w:fill="auto"/>
          </w:tcPr>
          <w:p w14:paraId="012CFB66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5 min</w:t>
            </w:r>
          </w:p>
        </w:tc>
        <w:tc>
          <w:tcPr>
            <w:tcW w:w="5038" w:type="dxa"/>
            <w:shd w:val="clear" w:color="auto" w:fill="auto"/>
          </w:tcPr>
          <w:p w14:paraId="35B52995" w14:textId="78E39FB6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 xml:space="preserve">I was awoken </w:t>
            </w:r>
            <w:r w:rsidR="001B4046">
              <w:rPr>
                <w:i/>
                <w:sz w:val="20"/>
              </w:rPr>
              <w:t>from my sleep by</w:t>
            </w:r>
            <w:r w:rsidRPr="00053FD2">
              <w:rPr>
                <w:i/>
                <w:sz w:val="20"/>
              </w:rPr>
              <w:t xml:space="preserve"> constant barking</w:t>
            </w:r>
            <w:r w:rsidR="001B4046">
              <w:rPr>
                <w:i/>
                <w:sz w:val="20"/>
              </w:rPr>
              <w:t>, and I could not get back to sleep</w:t>
            </w:r>
          </w:p>
        </w:tc>
        <w:tc>
          <w:tcPr>
            <w:tcW w:w="2030" w:type="dxa"/>
            <w:vAlign w:val="center"/>
          </w:tcPr>
          <w:p w14:paraId="02091572" w14:textId="72CD05D2" w:rsidR="00E2076F" w:rsidRPr="00011F03" w:rsidRDefault="00E2076F" w:rsidP="007B30C9">
            <w:pPr>
              <w:rPr>
                <w:rFonts w:cs="Arial"/>
                <w:i/>
                <w:sz w:val="20"/>
              </w:rPr>
            </w:pPr>
            <w:r w:rsidRPr="00011F03">
              <w:rPr>
                <w:rFonts w:cs="Arial"/>
                <w:i/>
                <w:sz w:val="20"/>
              </w:rPr>
              <w:t>Main Bedroom</w:t>
            </w:r>
            <w:r w:rsidR="001B4046" w:rsidRPr="00727303">
              <w:rPr>
                <w:rFonts w:cs="Arial"/>
                <w:i/>
                <w:sz w:val="20"/>
              </w:rPr>
              <w:t xml:space="preserve"> </w:t>
            </w:r>
            <w:r w:rsidR="001B4046" w:rsidRPr="000F4AC8">
              <w:rPr>
                <w:rFonts w:cs="Arial"/>
                <w:i/>
                <w:sz w:val="20"/>
              </w:rPr>
              <w:t>rear of house</w:t>
            </w:r>
          </w:p>
        </w:tc>
        <w:tc>
          <w:tcPr>
            <w:tcW w:w="2142" w:type="dxa"/>
          </w:tcPr>
          <w:p w14:paraId="31886CF7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Garbage truck day</w:t>
            </w:r>
          </w:p>
        </w:tc>
        <w:tc>
          <w:tcPr>
            <w:tcW w:w="2399" w:type="dxa"/>
          </w:tcPr>
          <w:p w14:paraId="59C8FC33" w14:textId="77777777" w:rsidR="00E2076F" w:rsidRPr="00053FD2" w:rsidRDefault="00E2076F" w:rsidP="007B30C9">
            <w:pPr>
              <w:rPr>
                <w:i/>
                <w:sz w:val="20"/>
              </w:rPr>
            </w:pPr>
            <w:r w:rsidRPr="00053FD2">
              <w:rPr>
                <w:i/>
                <w:sz w:val="20"/>
              </w:rPr>
              <w:t>The owner had left for work</w:t>
            </w:r>
          </w:p>
        </w:tc>
      </w:tr>
    </w:tbl>
    <w:p w14:paraId="6228BDA9" w14:textId="77777777" w:rsidR="00412EE1" w:rsidRDefault="00412EE1" w:rsidP="00955E03">
      <w:pPr>
        <w:rPr>
          <w:sz w:val="18"/>
          <w:szCs w:val="18"/>
        </w:rPr>
      </w:pPr>
    </w:p>
    <w:tbl>
      <w:tblPr>
        <w:tblW w:w="151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84"/>
        <w:gridCol w:w="984"/>
        <w:gridCol w:w="1039"/>
        <w:gridCol w:w="5059"/>
        <w:gridCol w:w="1985"/>
        <w:gridCol w:w="2141"/>
        <w:gridCol w:w="2522"/>
      </w:tblGrid>
      <w:tr w:rsidR="00C21A31" w:rsidRPr="002B3F80" w14:paraId="17A973F9" w14:textId="77777777" w:rsidTr="002725E0">
        <w:trPr>
          <w:trHeight w:val="493"/>
        </w:trPr>
        <w:tc>
          <w:tcPr>
            <w:tcW w:w="539" w:type="dxa"/>
            <w:vAlign w:val="center"/>
          </w:tcPr>
          <w:p w14:paraId="5046527F" w14:textId="018E087A" w:rsidR="00755338" w:rsidRPr="002B3F80" w:rsidRDefault="00C21A31" w:rsidP="00412E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4D7AC20" w14:textId="77777777" w:rsidR="00755338" w:rsidRPr="002B3F80" w:rsidRDefault="00755338" w:rsidP="00412EE1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Date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F3273C" w14:textId="77777777" w:rsidR="00755338" w:rsidRPr="002B3F80" w:rsidRDefault="00755338" w:rsidP="00412EE1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Time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34F9F2" w14:textId="77777777" w:rsidR="00755338" w:rsidRPr="002B3F80" w:rsidRDefault="00755338" w:rsidP="00412EE1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Duration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5A6587E3" w14:textId="77777777" w:rsidR="00755338" w:rsidRPr="002B3F80" w:rsidRDefault="00755338" w:rsidP="00412EE1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Describe how the noise impact disrupts or inhibits an activity ordinarily carried out at your property.</w:t>
            </w:r>
          </w:p>
        </w:tc>
        <w:tc>
          <w:tcPr>
            <w:tcW w:w="1985" w:type="dxa"/>
            <w:vAlign w:val="center"/>
          </w:tcPr>
          <w:p w14:paraId="041AFA8B" w14:textId="50178C40" w:rsidR="00755338" w:rsidRPr="002B3F80" w:rsidRDefault="00755338" w:rsidP="00412E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Affected</w:t>
            </w:r>
            <w:r w:rsidR="00C21A31">
              <w:rPr>
                <w:b/>
                <w:sz w:val="20"/>
              </w:rPr>
              <w:t xml:space="preserve"> Location</w:t>
            </w:r>
          </w:p>
        </w:tc>
        <w:tc>
          <w:tcPr>
            <w:tcW w:w="2141" w:type="dxa"/>
          </w:tcPr>
          <w:p w14:paraId="686F751A" w14:textId="32A875A5" w:rsidR="00755338" w:rsidRPr="002B3F80" w:rsidRDefault="00755338" w:rsidP="00412EE1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 xml:space="preserve">Was there any other noise occurring </w:t>
            </w:r>
          </w:p>
        </w:tc>
        <w:tc>
          <w:tcPr>
            <w:tcW w:w="2522" w:type="dxa"/>
            <w:vAlign w:val="center"/>
          </w:tcPr>
          <w:p w14:paraId="1A0A4944" w14:textId="5584F31D" w:rsidR="00755338" w:rsidRPr="002B3F80" w:rsidRDefault="00755338" w:rsidP="00412EE1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Other comments</w:t>
            </w:r>
          </w:p>
        </w:tc>
      </w:tr>
      <w:tr w:rsidR="00C21A31" w:rsidRPr="002B3F80" w14:paraId="67677EB1" w14:textId="77777777" w:rsidTr="002725E0">
        <w:trPr>
          <w:trHeight w:val="493"/>
        </w:trPr>
        <w:tc>
          <w:tcPr>
            <w:tcW w:w="539" w:type="dxa"/>
          </w:tcPr>
          <w:p w14:paraId="5AD2C8C2" w14:textId="77777777" w:rsidR="00755338" w:rsidRPr="00B23DB9" w:rsidRDefault="00755338" w:rsidP="00723CD6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14:paraId="636CA83F" w14:textId="77777777" w:rsidR="00755338" w:rsidRPr="002B3F80" w:rsidRDefault="00755338" w:rsidP="00723CD6">
            <w:pPr>
              <w:rPr>
                <w:i/>
                <w:sz w:val="20"/>
              </w:rPr>
            </w:pPr>
          </w:p>
          <w:p w14:paraId="5A7F56B2" w14:textId="77777777" w:rsidR="00755338" w:rsidRPr="002B3F80" w:rsidRDefault="00755338" w:rsidP="00B57A2E">
            <w:pPr>
              <w:rPr>
                <w:i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622DD463" w14:textId="77777777" w:rsidR="00755338" w:rsidRPr="002B3F80" w:rsidRDefault="00755338" w:rsidP="00723CD6">
            <w:pPr>
              <w:rPr>
                <w:i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339BF1F" w14:textId="77777777" w:rsidR="00755338" w:rsidRPr="002B3F80" w:rsidRDefault="00755338" w:rsidP="00723CD6">
            <w:pPr>
              <w:rPr>
                <w:i/>
                <w:sz w:val="20"/>
              </w:rPr>
            </w:pPr>
          </w:p>
          <w:p w14:paraId="2965C3FB" w14:textId="77777777" w:rsidR="00755338" w:rsidRPr="002B3F80" w:rsidRDefault="00755338" w:rsidP="00723CD6">
            <w:pPr>
              <w:rPr>
                <w:i/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401C451B" w14:textId="77777777" w:rsidR="00755338" w:rsidRPr="002B3F80" w:rsidRDefault="00755338" w:rsidP="00723CD6">
            <w:pPr>
              <w:rPr>
                <w:i/>
                <w:sz w:val="20"/>
              </w:rPr>
            </w:pPr>
          </w:p>
          <w:p w14:paraId="1793FD3E" w14:textId="77777777" w:rsidR="00755338" w:rsidRPr="002B3F80" w:rsidRDefault="00755338" w:rsidP="00723CD6">
            <w:pPr>
              <w:rPr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3670499" w14:textId="77777777" w:rsidR="00755338" w:rsidRPr="002B3F80" w:rsidRDefault="00755338" w:rsidP="002B3F80">
            <w:pPr>
              <w:rPr>
                <w:i/>
                <w:sz w:val="20"/>
              </w:rPr>
            </w:pPr>
          </w:p>
        </w:tc>
        <w:tc>
          <w:tcPr>
            <w:tcW w:w="2141" w:type="dxa"/>
          </w:tcPr>
          <w:p w14:paraId="02E9257C" w14:textId="77777777" w:rsidR="00755338" w:rsidRPr="002B3F80" w:rsidRDefault="00755338" w:rsidP="00723CD6">
            <w:pPr>
              <w:rPr>
                <w:b/>
                <w:i/>
                <w:sz w:val="20"/>
              </w:rPr>
            </w:pPr>
          </w:p>
        </w:tc>
        <w:tc>
          <w:tcPr>
            <w:tcW w:w="2522" w:type="dxa"/>
          </w:tcPr>
          <w:p w14:paraId="42282997" w14:textId="16EC50EC" w:rsidR="00755338" w:rsidRPr="002B3F80" w:rsidRDefault="00755338" w:rsidP="00723CD6">
            <w:pPr>
              <w:rPr>
                <w:b/>
                <w:i/>
                <w:sz w:val="20"/>
              </w:rPr>
            </w:pPr>
          </w:p>
          <w:p w14:paraId="19D04EB0" w14:textId="77777777" w:rsidR="00755338" w:rsidRPr="002B3F80" w:rsidRDefault="00755338" w:rsidP="00723CD6">
            <w:pPr>
              <w:rPr>
                <w:i/>
                <w:sz w:val="20"/>
              </w:rPr>
            </w:pPr>
          </w:p>
        </w:tc>
      </w:tr>
      <w:tr w:rsidR="00C21A31" w:rsidRPr="002B3F80" w14:paraId="795EFE56" w14:textId="77777777" w:rsidTr="002725E0">
        <w:trPr>
          <w:trHeight w:val="493"/>
        </w:trPr>
        <w:tc>
          <w:tcPr>
            <w:tcW w:w="539" w:type="dxa"/>
          </w:tcPr>
          <w:p w14:paraId="08743474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14:paraId="6D0D0C0C" w14:textId="77777777" w:rsidR="00755338" w:rsidRPr="002B3F80" w:rsidRDefault="00755338" w:rsidP="00E0651F">
            <w:pPr>
              <w:rPr>
                <w:sz w:val="20"/>
              </w:rPr>
            </w:pPr>
          </w:p>
          <w:p w14:paraId="28941442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53D9F108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B009D90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11A99F77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33575F57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1F5C120B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39F14E8B" w14:textId="454FBEEB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1228F2EB" w14:textId="77777777" w:rsidTr="002725E0">
        <w:trPr>
          <w:trHeight w:val="493"/>
        </w:trPr>
        <w:tc>
          <w:tcPr>
            <w:tcW w:w="539" w:type="dxa"/>
          </w:tcPr>
          <w:p w14:paraId="4C503342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14:paraId="3BCB5B4B" w14:textId="77777777" w:rsidR="00755338" w:rsidRPr="002B3F80" w:rsidRDefault="00755338" w:rsidP="00E0651F">
            <w:pPr>
              <w:rPr>
                <w:sz w:val="20"/>
              </w:rPr>
            </w:pPr>
          </w:p>
          <w:p w14:paraId="037A30CE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1AEF92D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99D883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1913F708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DF8A56E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1C07921E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36EF374A" w14:textId="2A2D0438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672EF3A5" w14:textId="77777777" w:rsidTr="002725E0">
        <w:trPr>
          <w:trHeight w:val="493"/>
        </w:trPr>
        <w:tc>
          <w:tcPr>
            <w:tcW w:w="539" w:type="dxa"/>
          </w:tcPr>
          <w:p w14:paraId="47FBDD77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14:paraId="246BEBA2" w14:textId="77777777" w:rsidR="00755338" w:rsidRPr="002B3F80" w:rsidRDefault="00755338" w:rsidP="00E0651F">
            <w:pPr>
              <w:rPr>
                <w:sz w:val="20"/>
              </w:rPr>
            </w:pPr>
          </w:p>
          <w:p w14:paraId="5B3B71AD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1284F329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171224C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3C3D6C2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B6A733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04C41D9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5DD2485D" w14:textId="697D3E18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74DC30D6" w14:textId="77777777" w:rsidTr="002725E0">
        <w:trPr>
          <w:trHeight w:val="493"/>
        </w:trPr>
        <w:tc>
          <w:tcPr>
            <w:tcW w:w="539" w:type="dxa"/>
          </w:tcPr>
          <w:p w14:paraId="0F45F54F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14:paraId="09E08E8D" w14:textId="77777777" w:rsidR="00755338" w:rsidRPr="002B3F80" w:rsidRDefault="00755338" w:rsidP="00E0651F">
            <w:pPr>
              <w:rPr>
                <w:sz w:val="20"/>
              </w:rPr>
            </w:pPr>
          </w:p>
          <w:p w14:paraId="06C9693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77D5A948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ACC349A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670AE51D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8047C5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4BC59E23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4F22607B" w14:textId="72AF57BB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454D03E0" w14:textId="77777777" w:rsidTr="002725E0">
        <w:trPr>
          <w:trHeight w:val="493"/>
        </w:trPr>
        <w:tc>
          <w:tcPr>
            <w:tcW w:w="539" w:type="dxa"/>
          </w:tcPr>
          <w:p w14:paraId="3E4A7FFF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14:paraId="4B1D3606" w14:textId="77777777" w:rsidR="00755338" w:rsidRPr="002B3F80" w:rsidRDefault="00755338" w:rsidP="00E0651F">
            <w:pPr>
              <w:rPr>
                <w:sz w:val="20"/>
              </w:rPr>
            </w:pPr>
          </w:p>
          <w:p w14:paraId="3AAE5C99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4E2319F2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3A733E1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307E05D9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DB317C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69163C99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0AA3B46A" w14:textId="775092A2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13E413E3" w14:textId="77777777" w:rsidTr="002725E0">
        <w:trPr>
          <w:trHeight w:val="493"/>
        </w:trPr>
        <w:tc>
          <w:tcPr>
            <w:tcW w:w="539" w:type="dxa"/>
          </w:tcPr>
          <w:p w14:paraId="369A7926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14:paraId="5F26794D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62085849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52FD623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4736F2F4" w14:textId="77777777" w:rsidR="00755338" w:rsidRPr="002B3F80" w:rsidRDefault="00755338" w:rsidP="00E0651F">
            <w:pPr>
              <w:rPr>
                <w:sz w:val="20"/>
              </w:rPr>
            </w:pPr>
          </w:p>
          <w:p w14:paraId="22134665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8805CAB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78925A7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4F6FED01" w14:textId="151F9B37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75081D96" w14:textId="77777777" w:rsidTr="002725E0">
        <w:trPr>
          <w:trHeight w:val="493"/>
        </w:trPr>
        <w:tc>
          <w:tcPr>
            <w:tcW w:w="539" w:type="dxa"/>
          </w:tcPr>
          <w:p w14:paraId="2FDB9ABF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14:paraId="16CC5C78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39041B38" w14:textId="77777777" w:rsidR="00755338" w:rsidRPr="002B3F80" w:rsidRDefault="00755338" w:rsidP="00E0651F">
            <w:pPr>
              <w:rPr>
                <w:sz w:val="20"/>
              </w:rPr>
            </w:pPr>
          </w:p>
          <w:p w14:paraId="6D9512F3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B04EBCB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56D6736E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C173500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53FC11DF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21592C60" w14:textId="21A50D4D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6552E4B3" w14:textId="77777777" w:rsidTr="002725E0">
        <w:trPr>
          <w:trHeight w:val="493"/>
        </w:trPr>
        <w:tc>
          <w:tcPr>
            <w:tcW w:w="539" w:type="dxa"/>
          </w:tcPr>
          <w:p w14:paraId="536404F8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14:paraId="3F1F7323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3490E5C6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5CBB186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62663E4A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7708A35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13145827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0372C742" w14:textId="08467C1F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3773FD77" w14:textId="77777777" w:rsidTr="002725E0">
        <w:trPr>
          <w:trHeight w:val="493"/>
        </w:trPr>
        <w:tc>
          <w:tcPr>
            <w:tcW w:w="539" w:type="dxa"/>
          </w:tcPr>
          <w:p w14:paraId="381C89EF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14:paraId="39E466AC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A43ADF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751878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6438A196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B9BEA34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5B04B0A3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5774D09D" w14:textId="0E868E10" w:rsidR="00755338" w:rsidRPr="002B3F80" w:rsidRDefault="00755338" w:rsidP="00E0651F">
            <w:pPr>
              <w:rPr>
                <w:sz w:val="20"/>
              </w:rPr>
            </w:pPr>
          </w:p>
        </w:tc>
      </w:tr>
      <w:tr w:rsidR="00C21A31" w:rsidRPr="002B3F80" w14:paraId="4B10299C" w14:textId="77777777" w:rsidTr="002725E0">
        <w:trPr>
          <w:trHeight w:val="493"/>
        </w:trPr>
        <w:tc>
          <w:tcPr>
            <w:tcW w:w="539" w:type="dxa"/>
          </w:tcPr>
          <w:p w14:paraId="77CF7D51" w14:textId="77777777" w:rsidR="00755338" w:rsidRPr="00B23DB9" w:rsidRDefault="00755338" w:rsidP="00E0651F">
            <w:pPr>
              <w:rPr>
                <w:sz w:val="20"/>
              </w:rPr>
            </w:pPr>
            <w:r w:rsidRPr="00B23DB9">
              <w:rPr>
                <w:sz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6E078A61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3254921E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1764B82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623BA66C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56C622A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141" w:type="dxa"/>
          </w:tcPr>
          <w:p w14:paraId="3D154202" w14:textId="77777777" w:rsidR="00755338" w:rsidRPr="002B3F80" w:rsidRDefault="00755338" w:rsidP="00E0651F">
            <w:pPr>
              <w:rPr>
                <w:sz w:val="20"/>
              </w:rPr>
            </w:pPr>
          </w:p>
        </w:tc>
        <w:tc>
          <w:tcPr>
            <w:tcW w:w="2522" w:type="dxa"/>
          </w:tcPr>
          <w:p w14:paraId="49FEB26F" w14:textId="5DF9393A" w:rsidR="00755338" w:rsidRPr="002B3F80" w:rsidRDefault="00755338" w:rsidP="00E0651F">
            <w:pPr>
              <w:rPr>
                <w:sz w:val="20"/>
              </w:rPr>
            </w:pPr>
          </w:p>
        </w:tc>
      </w:tr>
    </w:tbl>
    <w:p w14:paraId="2E84FE3B" w14:textId="77777777" w:rsidR="00B23DB9" w:rsidRDefault="00B23DB9" w:rsidP="00CB26B8">
      <w:pPr>
        <w:rPr>
          <w:sz w:val="18"/>
          <w:szCs w:val="18"/>
        </w:rPr>
      </w:pPr>
    </w:p>
    <w:p w14:paraId="66A3135F" w14:textId="2C0A9F10" w:rsidR="002B3F80" w:rsidRPr="00412EE1" w:rsidRDefault="00B57A2E" w:rsidP="00CB26B8">
      <w:pPr>
        <w:rPr>
          <w:sz w:val="18"/>
          <w:szCs w:val="18"/>
        </w:rPr>
      </w:pPr>
      <w:r w:rsidRPr="00801F26">
        <w:rPr>
          <w:sz w:val="18"/>
          <w:szCs w:val="18"/>
        </w:rPr>
        <w:t>Please note: This document is a template identifying the information required, if you wish to provide the same information in an alternative format it will be accepted</w:t>
      </w:r>
      <w:r w:rsidR="00BC2FBC">
        <w:rPr>
          <w:sz w:val="18"/>
          <w:szCs w:val="18"/>
        </w:rPr>
        <w:t>.</w:t>
      </w:r>
    </w:p>
    <w:p w14:paraId="3F2728E0" w14:textId="77777777" w:rsidR="00412EE1" w:rsidRDefault="00412EE1" w:rsidP="002B3F80">
      <w:pPr>
        <w:rPr>
          <w:sz w:val="18"/>
          <w:szCs w:val="18"/>
        </w:rPr>
      </w:pPr>
    </w:p>
    <w:p w14:paraId="734162BD" w14:textId="22B4E5FF" w:rsidR="002B3F80" w:rsidRPr="000F4AC8" w:rsidRDefault="002B3F80" w:rsidP="00CB26B8">
      <w:pPr>
        <w:rPr>
          <w:sz w:val="18"/>
          <w:szCs w:val="18"/>
          <w:u w:val="single"/>
        </w:rPr>
      </w:pPr>
      <w:r>
        <w:rPr>
          <w:sz w:val="18"/>
          <w:szCs w:val="18"/>
        </w:rPr>
        <w:t>Page _2__ of ____</w:t>
      </w:r>
      <w:r w:rsidR="005D6D7F">
        <w:rPr>
          <w:sz w:val="18"/>
          <w:szCs w:val="18"/>
        </w:rPr>
        <w:tab/>
      </w:r>
      <w:r w:rsidR="005F6353">
        <w:rPr>
          <w:sz w:val="18"/>
          <w:szCs w:val="18"/>
        </w:rPr>
        <w:t xml:space="preserve">Complaint </w:t>
      </w:r>
      <w:proofErr w:type="gramStart"/>
      <w:r w:rsidR="005F6353">
        <w:rPr>
          <w:sz w:val="18"/>
          <w:szCs w:val="18"/>
        </w:rPr>
        <w:t>Reference:_</w:t>
      </w:r>
      <w:proofErr w:type="gramEnd"/>
      <w:r w:rsidR="005F6353">
        <w:rPr>
          <w:sz w:val="18"/>
          <w:szCs w:val="18"/>
        </w:rPr>
        <w:t>________________</w:t>
      </w:r>
      <w:r w:rsidR="005D6D7F">
        <w:rPr>
          <w:sz w:val="18"/>
          <w:szCs w:val="18"/>
        </w:rPr>
        <w:tab/>
      </w:r>
      <w:r w:rsidR="005D6D7F">
        <w:rPr>
          <w:sz w:val="18"/>
          <w:szCs w:val="18"/>
        </w:rPr>
        <w:tab/>
      </w:r>
      <w:r w:rsidR="005D6D7F">
        <w:rPr>
          <w:sz w:val="18"/>
          <w:szCs w:val="18"/>
        </w:rPr>
        <w:tab/>
      </w:r>
      <w:r w:rsidR="005D6D7F">
        <w:rPr>
          <w:sz w:val="18"/>
          <w:szCs w:val="18"/>
        </w:rPr>
        <w:tab/>
      </w:r>
      <w:r w:rsidR="005D6D7F">
        <w:rPr>
          <w:sz w:val="18"/>
          <w:szCs w:val="18"/>
        </w:rPr>
        <w:tab/>
      </w:r>
      <w:r w:rsidR="005D6D7F">
        <w:rPr>
          <w:sz w:val="18"/>
          <w:szCs w:val="18"/>
        </w:rPr>
        <w:tab/>
      </w:r>
      <w:r w:rsidR="005D6D7F">
        <w:rPr>
          <w:sz w:val="18"/>
          <w:szCs w:val="18"/>
        </w:rPr>
        <w:tab/>
      </w:r>
      <w:r w:rsidR="008A7896">
        <w:rPr>
          <w:sz w:val="18"/>
          <w:szCs w:val="18"/>
        </w:rPr>
        <w:t>Signature:</w:t>
      </w:r>
      <w:r w:rsidR="000F4AC8">
        <w:rPr>
          <w:sz w:val="18"/>
          <w:szCs w:val="18"/>
          <w:u w:val="single"/>
        </w:rPr>
        <w:tab/>
      </w:r>
      <w:r w:rsidR="000F4AC8">
        <w:rPr>
          <w:sz w:val="18"/>
          <w:szCs w:val="18"/>
          <w:u w:val="single"/>
        </w:rPr>
        <w:tab/>
      </w:r>
      <w:r w:rsidR="000F4AC8">
        <w:rPr>
          <w:sz w:val="18"/>
          <w:szCs w:val="18"/>
          <w:u w:val="single"/>
        </w:rPr>
        <w:tab/>
      </w:r>
    </w:p>
    <w:p w14:paraId="3C6C7CBE" w14:textId="77777777" w:rsidR="0088210A" w:rsidRDefault="0088210A" w:rsidP="00CB26B8">
      <w:pPr>
        <w:rPr>
          <w:sz w:val="18"/>
          <w:szCs w:val="18"/>
        </w:rPr>
      </w:pPr>
    </w:p>
    <w:tbl>
      <w:tblPr>
        <w:tblW w:w="151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79"/>
        <w:gridCol w:w="1130"/>
        <w:gridCol w:w="1039"/>
        <w:gridCol w:w="4798"/>
        <w:gridCol w:w="1978"/>
        <w:gridCol w:w="2261"/>
        <w:gridCol w:w="2529"/>
      </w:tblGrid>
      <w:tr w:rsidR="00755338" w:rsidRPr="002B3F80" w14:paraId="34C66451" w14:textId="77777777" w:rsidTr="00C21A31">
        <w:trPr>
          <w:trHeight w:val="493"/>
        </w:trPr>
        <w:tc>
          <w:tcPr>
            <w:tcW w:w="539" w:type="dxa"/>
            <w:vAlign w:val="center"/>
          </w:tcPr>
          <w:p w14:paraId="7EEB4052" w14:textId="77777777" w:rsidR="00755338" w:rsidRPr="002B3F80" w:rsidRDefault="00755338" w:rsidP="00847E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Ref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0F802E" w14:textId="77777777" w:rsidR="00755338" w:rsidRPr="002B3F80" w:rsidRDefault="00755338" w:rsidP="00847E3D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Date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7B517E3" w14:textId="77777777" w:rsidR="00755338" w:rsidRPr="002B3F80" w:rsidRDefault="00755338" w:rsidP="00847E3D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Time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9623BA1" w14:textId="77777777" w:rsidR="00755338" w:rsidRPr="002B3F80" w:rsidRDefault="00755338" w:rsidP="00847E3D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Duration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18965300" w14:textId="77777777" w:rsidR="00755338" w:rsidRPr="002B3F80" w:rsidRDefault="00755338" w:rsidP="00847E3D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Describe how the noise impact disrupts or inhibits an activity ordinarily carried out at your property.</w:t>
            </w:r>
          </w:p>
        </w:tc>
        <w:tc>
          <w:tcPr>
            <w:tcW w:w="1978" w:type="dxa"/>
            <w:vAlign w:val="center"/>
          </w:tcPr>
          <w:p w14:paraId="59FAF3BA" w14:textId="4B39DE5C" w:rsidR="00755338" w:rsidRPr="002B3F80" w:rsidRDefault="00755338" w:rsidP="00847E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Affected</w:t>
            </w:r>
            <w:r w:rsidR="00C21A31">
              <w:rPr>
                <w:b/>
                <w:sz w:val="20"/>
              </w:rPr>
              <w:t xml:space="preserve"> Location</w:t>
            </w:r>
          </w:p>
        </w:tc>
        <w:tc>
          <w:tcPr>
            <w:tcW w:w="2261" w:type="dxa"/>
          </w:tcPr>
          <w:p w14:paraId="0B65006A" w14:textId="77777777" w:rsidR="00755338" w:rsidRPr="002B3F80" w:rsidRDefault="00755338" w:rsidP="00847E3D">
            <w:pPr>
              <w:rPr>
                <w:b/>
                <w:sz w:val="20"/>
              </w:rPr>
            </w:pPr>
            <w:r w:rsidRPr="00053FD2">
              <w:rPr>
                <w:b/>
                <w:sz w:val="20"/>
              </w:rPr>
              <w:t xml:space="preserve">Was there any other noise occurring </w:t>
            </w:r>
          </w:p>
        </w:tc>
        <w:tc>
          <w:tcPr>
            <w:tcW w:w="2529" w:type="dxa"/>
            <w:vAlign w:val="center"/>
          </w:tcPr>
          <w:p w14:paraId="3CCD8DD1" w14:textId="77777777" w:rsidR="00755338" w:rsidRPr="002B3F80" w:rsidRDefault="00755338" w:rsidP="00847E3D">
            <w:pPr>
              <w:rPr>
                <w:b/>
                <w:sz w:val="20"/>
              </w:rPr>
            </w:pPr>
            <w:r w:rsidRPr="002B3F80">
              <w:rPr>
                <w:b/>
                <w:sz w:val="20"/>
              </w:rPr>
              <w:t>Other comments</w:t>
            </w:r>
          </w:p>
        </w:tc>
      </w:tr>
      <w:tr w:rsidR="00755338" w:rsidRPr="002B3F80" w14:paraId="70B4F862" w14:textId="77777777" w:rsidTr="00C21A31">
        <w:trPr>
          <w:trHeight w:val="493"/>
        </w:trPr>
        <w:tc>
          <w:tcPr>
            <w:tcW w:w="539" w:type="dxa"/>
          </w:tcPr>
          <w:p w14:paraId="3A0345A7" w14:textId="62978572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  <w:r w:rsidR="00B23DB9" w:rsidRPr="00B23DB9">
              <w:rPr>
                <w:sz w:val="2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2A93E36C" w14:textId="77777777" w:rsidR="00755338" w:rsidRPr="002B3F80" w:rsidRDefault="00755338" w:rsidP="00847E3D">
            <w:pPr>
              <w:rPr>
                <w:i/>
                <w:sz w:val="20"/>
              </w:rPr>
            </w:pPr>
          </w:p>
          <w:p w14:paraId="06887237" w14:textId="77777777" w:rsidR="00755338" w:rsidRPr="002B3F80" w:rsidRDefault="00755338" w:rsidP="00847E3D">
            <w:pPr>
              <w:rPr>
                <w:i/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B926280" w14:textId="77777777" w:rsidR="00755338" w:rsidRPr="002B3F80" w:rsidRDefault="00755338" w:rsidP="00847E3D">
            <w:pPr>
              <w:rPr>
                <w:i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9D99D04" w14:textId="77777777" w:rsidR="00755338" w:rsidRPr="002B3F80" w:rsidRDefault="00755338" w:rsidP="00847E3D">
            <w:pPr>
              <w:rPr>
                <w:i/>
                <w:sz w:val="20"/>
              </w:rPr>
            </w:pPr>
          </w:p>
          <w:p w14:paraId="2C699E76" w14:textId="77777777" w:rsidR="00755338" w:rsidRPr="002B3F80" w:rsidRDefault="00755338" w:rsidP="00847E3D">
            <w:pPr>
              <w:rPr>
                <w:i/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6AF0E005" w14:textId="77777777" w:rsidR="00755338" w:rsidRPr="002B3F80" w:rsidRDefault="00755338" w:rsidP="00847E3D">
            <w:pPr>
              <w:rPr>
                <w:i/>
                <w:sz w:val="20"/>
              </w:rPr>
            </w:pPr>
          </w:p>
          <w:p w14:paraId="35CF00C6" w14:textId="77777777" w:rsidR="00755338" w:rsidRPr="002B3F80" w:rsidRDefault="00755338" w:rsidP="00847E3D">
            <w:pPr>
              <w:rPr>
                <w:i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615D8791" w14:textId="77777777" w:rsidR="00755338" w:rsidRPr="002B3F80" w:rsidRDefault="00755338" w:rsidP="00847E3D">
            <w:pPr>
              <w:rPr>
                <w:i/>
                <w:sz w:val="20"/>
              </w:rPr>
            </w:pPr>
          </w:p>
        </w:tc>
        <w:tc>
          <w:tcPr>
            <w:tcW w:w="2261" w:type="dxa"/>
          </w:tcPr>
          <w:p w14:paraId="5C26A522" w14:textId="77777777" w:rsidR="00755338" w:rsidRPr="002B3F80" w:rsidRDefault="00755338" w:rsidP="00847E3D">
            <w:pPr>
              <w:rPr>
                <w:b/>
                <w:i/>
                <w:sz w:val="20"/>
              </w:rPr>
            </w:pPr>
          </w:p>
        </w:tc>
        <w:tc>
          <w:tcPr>
            <w:tcW w:w="2529" w:type="dxa"/>
          </w:tcPr>
          <w:p w14:paraId="5199F2ED" w14:textId="77777777" w:rsidR="00755338" w:rsidRPr="002B3F80" w:rsidRDefault="00755338" w:rsidP="00847E3D">
            <w:pPr>
              <w:rPr>
                <w:b/>
                <w:i/>
                <w:sz w:val="20"/>
              </w:rPr>
            </w:pPr>
          </w:p>
          <w:p w14:paraId="1A094551" w14:textId="77777777" w:rsidR="00755338" w:rsidRPr="002B3F80" w:rsidRDefault="00755338" w:rsidP="00847E3D">
            <w:pPr>
              <w:rPr>
                <w:i/>
                <w:sz w:val="20"/>
              </w:rPr>
            </w:pPr>
          </w:p>
        </w:tc>
      </w:tr>
      <w:tr w:rsidR="00755338" w:rsidRPr="002B3F80" w14:paraId="01FBD67B" w14:textId="77777777" w:rsidTr="00C21A31">
        <w:trPr>
          <w:trHeight w:val="493"/>
        </w:trPr>
        <w:tc>
          <w:tcPr>
            <w:tcW w:w="539" w:type="dxa"/>
          </w:tcPr>
          <w:p w14:paraId="69A9BE23" w14:textId="684B0744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  <w:r w:rsidR="00B23DB9" w:rsidRPr="00B23DB9">
              <w:rPr>
                <w:sz w:val="20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2FF02C58" w14:textId="77777777" w:rsidR="00755338" w:rsidRPr="002B3F80" w:rsidRDefault="00755338" w:rsidP="00847E3D">
            <w:pPr>
              <w:rPr>
                <w:sz w:val="20"/>
              </w:rPr>
            </w:pPr>
          </w:p>
          <w:p w14:paraId="2BE1E77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14797C40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3A069B0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0C032E8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711C9D3F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71C98088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5A54CAFB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307A8D8F" w14:textId="77777777" w:rsidTr="00C21A31">
        <w:trPr>
          <w:trHeight w:val="493"/>
        </w:trPr>
        <w:tc>
          <w:tcPr>
            <w:tcW w:w="539" w:type="dxa"/>
          </w:tcPr>
          <w:p w14:paraId="355FD140" w14:textId="5FF2B171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  <w:r w:rsidR="00B23DB9" w:rsidRPr="00B23DB9">
              <w:rPr>
                <w:sz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37EB504E" w14:textId="77777777" w:rsidR="00755338" w:rsidRPr="002B3F80" w:rsidRDefault="00755338" w:rsidP="00847E3D">
            <w:pPr>
              <w:rPr>
                <w:sz w:val="20"/>
              </w:rPr>
            </w:pPr>
          </w:p>
          <w:p w14:paraId="597498D3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917C458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FD4612C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21A0C2D5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2F5F23CC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6FED0859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736623DB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7B6113B4" w14:textId="77777777" w:rsidTr="00C21A31">
        <w:trPr>
          <w:trHeight w:val="493"/>
        </w:trPr>
        <w:tc>
          <w:tcPr>
            <w:tcW w:w="539" w:type="dxa"/>
          </w:tcPr>
          <w:p w14:paraId="68956A4F" w14:textId="71946161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  <w:r w:rsidR="00B23DB9" w:rsidRPr="00B23DB9">
              <w:rPr>
                <w:sz w:val="20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471C3DDA" w14:textId="77777777" w:rsidR="00755338" w:rsidRPr="002B3F80" w:rsidRDefault="00755338" w:rsidP="00847E3D">
            <w:pPr>
              <w:rPr>
                <w:sz w:val="20"/>
              </w:rPr>
            </w:pPr>
          </w:p>
          <w:p w14:paraId="217DB64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EC692B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2F756EA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75CE202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7FB46D81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47D9D916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0B69F823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330B09AA" w14:textId="77777777" w:rsidTr="00C21A31">
        <w:trPr>
          <w:trHeight w:val="493"/>
        </w:trPr>
        <w:tc>
          <w:tcPr>
            <w:tcW w:w="539" w:type="dxa"/>
          </w:tcPr>
          <w:p w14:paraId="563DDB0C" w14:textId="1E08630C" w:rsidR="00755338" w:rsidRPr="00B23DB9" w:rsidRDefault="000F4AC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  <w:r w:rsidR="00B23DB9" w:rsidRPr="00B23DB9">
              <w:rPr>
                <w:sz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1E09428A" w14:textId="77777777" w:rsidR="00755338" w:rsidRPr="002B3F80" w:rsidRDefault="00755338" w:rsidP="00847E3D">
            <w:pPr>
              <w:rPr>
                <w:sz w:val="20"/>
              </w:rPr>
            </w:pPr>
          </w:p>
          <w:p w14:paraId="644A602D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14589975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603E1B1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7DF60203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61B82E90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71DF45B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1D8283E7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52BDB9DD" w14:textId="77777777" w:rsidTr="00C21A31">
        <w:trPr>
          <w:trHeight w:val="493"/>
        </w:trPr>
        <w:tc>
          <w:tcPr>
            <w:tcW w:w="539" w:type="dxa"/>
          </w:tcPr>
          <w:p w14:paraId="497E82F1" w14:textId="3C3C3BC8" w:rsidR="00755338" w:rsidRPr="00B23DB9" w:rsidRDefault="000F4AC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  <w:r w:rsidR="00B23DB9" w:rsidRPr="00B23DB9">
              <w:rPr>
                <w:sz w:val="20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14:paraId="15723CA2" w14:textId="77777777" w:rsidR="00755338" w:rsidRPr="002B3F80" w:rsidRDefault="00755338" w:rsidP="00847E3D">
            <w:pPr>
              <w:rPr>
                <w:sz w:val="20"/>
              </w:rPr>
            </w:pPr>
          </w:p>
          <w:p w14:paraId="5A8CC79A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5D233FD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C2150F8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352C0EB0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763C528C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0337B22F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0ABB6927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28B9077D" w14:textId="77777777" w:rsidTr="00C21A31">
        <w:trPr>
          <w:trHeight w:val="493"/>
        </w:trPr>
        <w:tc>
          <w:tcPr>
            <w:tcW w:w="539" w:type="dxa"/>
          </w:tcPr>
          <w:p w14:paraId="539022B3" w14:textId="1B23E8CA" w:rsidR="00755338" w:rsidRPr="00B23DB9" w:rsidRDefault="000F4AC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</w:t>
            </w:r>
            <w:r w:rsidR="00B23DB9" w:rsidRPr="00B23DB9">
              <w:rPr>
                <w:sz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14:paraId="5B900C43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40333B02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6B9F4F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23CB5C8A" w14:textId="77777777" w:rsidR="00755338" w:rsidRPr="002B3F80" w:rsidRDefault="00755338" w:rsidP="00847E3D">
            <w:pPr>
              <w:rPr>
                <w:sz w:val="20"/>
              </w:rPr>
            </w:pPr>
          </w:p>
          <w:p w14:paraId="4BA9CE82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4C6429CB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39A41F0C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6847E214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6E4AABE0" w14:textId="77777777" w:rsidTr="00C21A31">
        <w:trPr>
          <w:trHeight w:val="493"/>
        </w:trPr>
        <w:tc>
          <w:tcPr>
            <w:tcW w:w="539" w:type="dxa"/>
          </w:tcPr>
          <w:p w14:paraId="5D61014D" w14:textId="747FD7C9" w:rsidR="00755338" w:rsidRPr="00B23DB9" w:rsidRDefault="00B23DB9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14:paraId="6D7BDE55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440D4A48" w14:textId="77777777" w:rsidR="00755338" w:rsidRPr="002B3F80" w:rsidRDefault="00755338" w:rsidP="00847E3D">
            <w:pPr>
              <w:rPr>
                <w:sz w:val="20"/>
              </w:rPr>
            </w:pPr>
          </w:p>
          <w:p w14:paraId="4CE7791B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71DEF8D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027BDFE6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65492EB4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4391996B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43B7692D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0DBB6038" w14:textId="77777777" w:rsidTr="00C21A31">
        <w:trPr>
          <w:trHeight w:val="493"/>
        </w:trPr>
        <w:tc>
          <w:tcPr>
            <w:tcW w:w="539" w:type="dxa"/>
          </w:tcPr>
          <w:p w14:paraId="41B0A9FC" w14:textId="1F751C7F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14:paraId="3175FAE5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1626EE92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E9B2689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51224B42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2BADF5A0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4BB4BC03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6F9DA477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40A47966" w14:textId="77777777" w:rsidTr="00C21A31">
        <w:trPr>
          <w:trHeight w:val="493"/>
        </w:trPr>
        <w:tc>
          <w:tcPr>
            <w:tcW w:w="539" w:type="dxa"/>
          </w:tcPr>
          <w:p w14:paraId="686708E7" w14:textId="3A6AC86B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53CD6779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A0779D5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BD990EE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4499EF46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607D3116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3DD0FEF8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15D2521A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2BA595A9" w14:textId="77777777" w:rsidTr="00C21A31">
        <w:trPr>
          <w:trHeight w:val="493"/>
        </w:trPr>
        <w:tc>
          <w:tcPr>
            <w:tcW w:w="539" w:type="dxa"/>
          </w:tcPr>
          <w:p w14:paraId="00D2229D" w14:textId="2B8E6453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18868B5F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C9D870A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2527392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70287DAE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5C6A6DA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79FD79CE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0C36C162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1D1BC75D" w14:textId="77777777" w:rsidTr="00C21A31">
        <w:trPr>
          <w:trHeight w:val="493"/>
        </w:trPr>
        <w:tc>
          <w:tcPr>
            <w:tcW w:w="539" w:type="dxa"/>
          </w:tcPr>
          <w:p w14:paraId="0A6B2BB2" w14:textId="1DFF22D1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4C780116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2CE9663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A6C354C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64457C93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58C8F6AE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30AC64E7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60A7B6C7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10E5A9D7" w14:textId="77777777" w:rsidTr="00C21A31">
        <w:trPr>
          <w:trHeight w:val="493"/>
        </w:trPr>
        <w:tc>
          <w:tcPr>
            <w:tcW w:w="539" w:type="dxa"/>
          </w:tcPr>
          <w:p w14:paraId="4DBBF0CF" w14:textId="4C8869F7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3E120D9D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55A126C3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258E1CE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46DB62F1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696F9FD9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7A544209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0D765D4A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0786D110" w14:textId="77777777" w:rsidTr="00C21A31">
        <w:trPr>
          <w:trHeight w:val="493"/>
        </w:trPr>
        <w:tc>
          <w:tcPr>
            <w:tcW w:w="539" w:type="dxa"/>
          </w:tcPr>
          <w:p w14:paraId="55B15B4C" w14:textId="0856D993" w:rsidR="00755338" w:rsidRPr="00B23DB9" w:rsidRDefault="0075533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1008434F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80AF93B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8080381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767B591B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75165A90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759D4CF5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2E9E3C94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755338" w:rsidRPr="002B3F80" w14:paraId="744F8731" w14:textId="77777777" w:rsidTr="00C21A31">
        <w:trPr>
          <w:trHeight w:val="493"/>
        </w:trPr>
        <w:tc>
          <w:tcPr>
            <w:tcW w:w="539" w:type="dxa"/>
          </w:tcPr>
          <w:p w14:paraId="5A0EF760" w14:textId="3051B676" w:rsidR="00755338" w:rsidRPr="00B23DB9" w:rsidRDefault="000F4AC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0B35104B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DBECEBD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C0DD2B1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6958CCAE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0EB11D22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3BB766BC" w14:textId="77777777" w:rsidR="00755338" w:rsidRPr="002B3F80" w:rsidRDefault="0075533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05ED1BC8" w14:textId="77777777" w:rsidR="00755338" w:rsidRPr="002B3F80" w:rsidRDefault="00755338" w:rsidP="00847E3D">
            <w:pPr>
              <w:rPr>
                <w:sz w:val="20"/>
              </w:rPr>
            </w:pPr>
          </w:p>
        </w:tc>
      </w:tr>
      <w:tr w:rsidR="000F4AC8" w:rsidRPr="002B3F80" w14:paraId="6B9A3FE9" w14:textId="77777777" w:rsidTr="00C21A31">
        <w:trPr>
          <w:trHeight w:val="493"/>
        </w:trPr>
        <w:tc>
          <w:tcPr>
            <w:tcW w:w="539" w:type="dxa"/>
          </w:tcPr>
          <w:p w14:paraId="16CDF887" w14:textId="0B3A3C53" w:rsidR="000F4AC8" w:rsidRPr="00B23DB9" w:rsidRDefault="000F4AC8" w:rsidP="00847E3D">
            <w:pPr>
              <w:rPr>
                <w:sz w:val="20"/>
              </w:rPr>
            </w:pPr>
            <w:r w:rsidRPr="00B23DB9">
              <w:rPr>
                <w:sz w:val="20"/>
              </w:rPr>
              <w:t>2</w:t>
            </w:r>
            <w:r w:rsidR="00B23DB9" w:rsidRPr="00B23DB9">
              <w:rPr>
                <w:sz w:val="20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14:paraId="76C3FFFF" w14:textId="77777777" w:rsidR="000F4AC8" w:rsidRPr="002B3F80" w:rsidRDefault="000F4AC8" w:rsidP="00847E3D">
            <w:pPr>
              <w:rPr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5840D93D" w14:textId="77777777" w:rsidR="000F4AC8" w:rsidRPr="002B3F80" w:rsidRDefault="000F4AC8" w:rsidP="00847E3D">
            <w:pPr>
              <w:rPr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ADADFE3" w14:textId="77777777" w:rsidR="000F4AC8" w:rsidRPr="002B3F80" w:rsidRDefault="000F4AC8" w:rsidP="00847E3D">
            <w:pPr>
              <w:rPr>
                <w:sz w:val="20"/>
              </w:rPr>
            </w:pPr>
          </w:p>
        </w:tc>
        <w:tc>
          <w:tcPr>
            <w:tcW w:w="4798" w:type="dxa"/>
            <w:shd w:val="clear" w:color="auto" w:fill="auto"/>
          </w:tcPr>
          <w:p w14:paraId="49CBE26D" w14:textId="77777777" w:rsidR="000F4AC8" w:rsidRPr="002B3F80" w:rsidRDefault="000F4AC8" w:rsidP="00847E3D">
            <w:pPr>
              <w:rPr>
                <w:sz w:val="20"/>
              </w:rPr>
            </w:pPr>
          </w:p>
        </w:tc>
        <w:tc>
          <w:tcPr>
            <w:tcW w:w="1978" w:type="dxa"/>
          </w:tcPr>
          <w:p w14:paraId="2DBA5D12" w14:textId="77777777" w:rsidR="000F4AC8" w:rsidRPr="002B3F80" w:rsidRDefault="000F4AC8" w:rsidP="00847E3D">
            <w:pPr>
              <w:rPr>
                <w:sz w:val="20"/>
              </w:rPr>
            </w:pPr>
          </w:p>
        </w:tc>
        <w:tc>
          <w:tcPr>
            <w:tcW w:w="2261" w:type="dxa"/>
          </w:tcPr>
          <w:p w14:paraId="61913D79" w14:textId="77777777" w:rsidR="000F4AC8" w:rsidRPr="002B3F80" w:rsidRDefault="000F4AC8" w:rsidP="00847E3D">
            <w:pPr>
              <w:rPr>
                <w:sz w:val="20"/>
              </w:rPr>
            </w:pPr>
          </w:p>
        </w:tc>
        <w:tc>
          <w:tcPr>
            <w:tcW w:w="2529" w:type="dxa"/>
          </w:tcPr>
          <w:p w14:paraId="1BF0452B" w14:textId="77777777" w:rsidR="000F4AC8" w:rsidRPr="002B3F80" w:rsidRDefault="000F4AC8" w:rsidP="00847E3D">
            <w:pPr>
              <w:rPr>
                <w:sz w:val="20"/>
              </w:rPr>
            </w:pPr>
          </w:p>
        </w:tc>
      </w:tr>
    </w:tbl>
    <w:p w14:paraId="53B26C22" w14:textId="77777777" w:rsidR="00755338" w:rsidRDefault="00755338" w:rsidP="00CB26B8">
      <w:pPr>
        <w:rPr>
          <w:sz w:val="18"/>
          <w:szCs w:val="18"/>
        </w:rPr>
      </w:pPr>
    </w:p>
    <w:p w14:paraId="2E75DFD4" w14:textId="77777777" w:rsidR="002B3F80" w:rsidRDefault="002B3F80" w:rsidP="00CB26B8">
      <w:pPr>
        <w:rPr>
          <w:sz w:val="18"/>
          <w:szCs w:val="18"/>
        </w:rPr>
      </w:pPr>
    </w:p>
    <w:p w14:paraId="76549649" w14:textId="54F4A15D" w:rsidR="002B3F80" w:rsidRPr="00801F26" w:rsidRDefault="00CB26B8" w:rsidP="000F4AC8">
      <w:r>
        <w:rPr>
          <w:sz w:val="18"/>
          <w:szCs w:val="18"/>
        </w:rPr>
        <w:t>Page __</w:t>
      </w:r>
      <w:r w:rsidR="002B3F80">
        <w:rPr>
          <w:sz w:val="18"/>
          <w:szCs w:val="18"/>
        </w:rPr>
        <w:t>3</w:t>
      </w:r>
      <w:r>
        <w:rPr>
          <w:sz w:val="18"/>
          <w:szCs w:val="18"/>
        </w:rPr>
        <w:t>__ of ____</w:t>
      </w:r>
      <w:r w:rsidR="008A7896">
        <w:rPr>
          <w:sz w:val="18"/>
          <w:szCs w:val="18"/>
        </w:rPr>
        <w:tab/>
      </w:r>
      <w:r w:rsidR="005F6353">
        <w:rPr>
          <w:sz w:val="18"/>
          <w:szCs w:val="18"/>
        </w:rPr>
        <w:t xml:space="preserve">Complaint </w:t>
      </w:r>
      <w:proofErr w:type="gramStart"/>
      <w:r w:rsidR="005F6353">
        <w:rPr>
          <w:sz w:val="18"/>
          <w:szCs w:val="18"/>
        </w:rPr>
        <w:t>Reference:_</w:t>
      </w:r>
      <w:proofErr w:type="gramEnd"/>
      <w:r w:rsidR="005F6353">
        <w:rPr>
          <w:sz w:val="18"/>
          <w:szCs w:val="18"/>
        </w:rPr>
        <w:t>________________</w:t>
      </w:r>
      <w:r w:rsidR="008A7896">
        <w:rPr>
          <w:sz w:val="18"/>
          <w:szCs w:val="18"/>
        </w:rPr>
        <w:tab/>
      </w:r>
      <w:r w:rsidR="008A7896">
        <w:rPr>
          <w:sz w:val="18"/>
          <w:szCs w:val="18"/>
        </w:rPr>
        <w:tab/>
      </w:r>
      <w:r w:rsidR="008A7896">
        <w:rPr>
          <w:sz w:val="18"/>
          <w:szCs w:val="18"/>
        </w:rPr>
        <w:tab/>
      </w:r>
      <w:r w:rsidR="008A7896">
        <w:rPr>
          <w:sz w:val="18"/>
          <w:szCs w:val="18"/>
        </w:rPr>
        <w:tab/>
      </w:r>
      <w:r w:rsidR="008A7896">
        <w:rPr>
          <w:sz w:val="18"/>
          <w:szCs w:val="18"/>
        </w:rPr>
        <w:tab/>
      </w:r>
      <w:r w:rsidR="008A7896">
        <w:rPr>
          <w:sz w:val="18"/>
          <w:szCs w:val="18"/>
        </w:rPr>
        <w:tab/>
      </w:r>
      <w:r w:rsidR="008A7896">
        <w:rPr>
          <w:sz w:val="18"/>
          <w:szCs w:val="18"/>
        </w:rPr>
        <w:tab/>
        <w:t>Signature:</w:t>
      </w:r>
      <w:r w:rsidR="000F4AC8">
        <w:rPr>
          <w:sz w:val="18"/>
          <w:szCs w:val="18"/>
          <w:u w:val="single"/>
        </w:rPr>
        <w:tab/>
      </w:r>
      <w:r w:rsidR="000F4AC8">
        <w:rPr>
          <w:sz w:val="18"/>
          <w:szCs w:val="18"/>
          <w:u w:val="single"/>
        </w:rPr>
        <w:tab/>
      </w:r>
      <w:r w:rsidR="000F4AC8">
        <w:rPr>
          <w:sz w:val="18"/>
          <w:szCs w:val="18"/>
          <w:u w:val="single"/>
        </w:rPr>
        <w:tab/>
      </w:r>
    </w:p>
    <w:sectPr w:rsidR="002B3F80" w:rsidRPr="00801F26" w:rsidSect="00011F03">
      <w:headerReference w:type="default" r:id="rId12"/>
      <w:footerReference w:type="default" r:id="rId13"/>
      <w:pgSz w:w="16840" w:h="11907" w:orient="landscape" w:code="9"/>
      <w:pgMar w:top="1276" w:right="851" w:bottom="708" w:left="1134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9DEA" w14:textId="77777777" w:rsidR="00036E1A" w:rsidRDefault="00036E1A">
      <w:r>
        <w:separator/>
      </w:r>
    </w:p>
  </w:endnote>
  <w:endnote w:type="continuationSeparator" w:id="0">
    <w:p w14:paraId="601AAF09" w14:textId="77777777" w:rsidR="00036E1A" w:rsidRDefault="0003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9E05" w14:textId="77777777" w:rsidR="00863D29" w:rsidRPr="0054443F" w:rsidRDefault="009501EF">
    <w:pPr>
      <w:pStyle w:val="Footer"/>
      <w:rPr>
        <w:lang w:val="en-AU"/>
      </w:rPr>
    </w:pPr>
    <w:r>
      <w:rPr>
        <w:noProof/>
        <w:lang w:val="en-AU"/>
      </w:rPr>
      <w:drawing>
        <wp:anchor distT="0" distB="0" distL="114300" distR="114300" simplePos="0" relativeHeight="251657216" behindDoc="1" locked="0" layoutInCell="1" allowOverlap="1" wp14:anchorId="3D5EA64C" wp14:editId="731E79EA">
          <wp:simplePos x="0" y="0"/>
          <wp:positionH relativeFrom="column">
            <wp:posOffset>8003540</wp:posOffset>
          </wp:positionH>
          <wp:positionV relativeFrom="paragraph">
            <wp:posOffset>-563245</wp:posOffset>
          </wp:positionV>
          <wp:extent cx="1649730" cy="899160"/>
          <wp:effectExtent l="0" t="0" r="0" b="0"/>
          <wp:wrapNone/>
          <wp:docPr id="8" name="Picture 8" descr="&quot; 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&quot; &quot;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D29">
      <w:rPr>
        <w:lang w:val="en-AU"/>
      </w:rPr>
      <w:tab/>
    </w:r>
    <w:r w:rsidR="00863D29">
      <w:rPr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4821" w14:textId="77777777" w:rsidR="00036E1A" w:rsidRDefault="00036E1A">
      <w:r>
        <w:separator/>
      </w:r>
    </w:p>
  </w:footnote>
  <w:footnote w:type="continuationSeparator" w:id="0">
    <w:p w14:paraId="3EF5486C" w14:textId="77777777" w:rsidR="00036E1A" w:rsidRDefault="0003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7059" w14:textId="57515008" w:rsidR="00412EE1" w:rsidRPr="00723CD6" w:rsidRDefault="005F6353" w:rsidP="00412EE1">
    <w:pPr>
      <w:pStyle w:val="Heading1"/>
    </w:pPr>
    <w:r w:rsidRPr="00723CD6">
      <w:rPr>
        <w:noProof/>
      </w:rPr>
      <w:drawing>
        <wp:anchor distT="0" distB="0" distL="114300" distR="114300" simplePos="0" relativeHeight="251658240" behindDoc="0" locked="0" layoutInCell="1" allowOverlap="1" wp14:anchorId="029247C6" wp14:editId="5BFBA62F">
          <wp:simplePos x="0" y="0"/>
          <wp:positionH relativeFrom="page">
            <wp:posOffset>9525</wp:posOffset>
          </wp:positionH>
          <wp:positionV relativeFrom="paragraph">
            <wp:posOffset>-453390</wp:posOffset>
          </wp:positionV>
          <wp:extent cx="114300" cy="7972425"/>
          <wp:effectExtent l="0" t="0" r="0" b="9525"/>
          <wp:wrapSquare wrapText="bothSides"/>
          <wp:docPr id="7" name="Picture 7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&quot; 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21"/>
                  <a:stretch/>
                </pic:blipFill>
                <pic:spPr bwMode="auto">
                  <a:xfrm>
                    <a:off x="0" y="0"/>
                    <a:ext cx="114300" cy="797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33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551718" wp14:editId="6D4964D4">
              <wp:simplePos x="0" y="0"/>
              <wp:positionH relativeFrom="column">
                <wp:posOffset>7338060</wp:posOffset>
              </wp:positionH>
              <wp:positionV relativeFrom="paragraph">
                <wp:posOffset>-279400</wp:posOffset>
              </wp:positionV>
              <wp:extent cx="2562225" cy="7429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2E4AD" w14:textId="77777777" w:rsidR="00755338" w:rsidRPr="00011F03" w:rsidRDefault="00755338" w:rsidP="00755338">
                          <w:pPr>
                            <w:ind w:firstLine="360"/>
                            <w:rPr>
                              <w:sz w:val="18"/>
                            </w:rPr>
                          </w:pPr>
                          <w:r w:rsidRPr="00011F03">
                            <w:rPr>
                              <w:sz w:val="18"/>
                            </w:rPr>
                            <w:t xml:space="preserve">Completed diary can be sent to: </w:t>
                          </w:r>
                        </w:p>
                        <w:p w14:paraId="6EC44315" w14:textId="2293D7BB" w:rsidR="00755338" w:rsidRPr="00011F03" w:rsidRDefault="005F6353" w:rsidP="007553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</w:rPr>
                          </w:pPr>
                          <w:hyperlink r:id="rId2" w:history="1">
                            <w:r w:rsidR="00755338" w:rsidRPr="00011F03">
                              <w:rPr>
                                <w:rStyle w:val="Hyperlink"/>
                                <w:sz w:val="18"/>
                              </w:rPr>
                              <w:t>animalservices@brisbane.qld.gov.au</w:t>
                            </w:r>
                          </w:hyperlink>
                        </w:p>
                        <w:p w14:paraId="7A4E7E1A" w14:textId="3C4A09E9" w:rsidR="00755338" w:rsidRPr="00011F03" w:rsidRDefault="001B4046" w:rsidP="007553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CARS - </w:t>
                          </w:r>
                          <w:r w:rsidR="00755338" w:rsidRPr="00011F03">
                            <w:rPr>
                              <w:sz w:val="18"/>
                            </w:rPr>
                            <w:t>Animal Management Team</w:t>
                          </w:r>
                        </w:p>
                        <w:p w14:paraId="3048A6DA" w14:textId="77777777" w:rsidR="00755338" w:rsidRPr="00011F03" w:rsidRDefault="00755338" w:rsidP="00755338">
                          <w:pPr>
                            <w:ind w:firstLine="720"/>
                            <w:rPr>
                              <w:sz w:val="18"/>
                            </w:rPr>
                          </w:pPr>
                          <w:r w:rsidRPr="00011F03">
                            <w:rPr>
                              <w:sz w:val="18"/>
                            </w:rPr>
                            <w:t>GPO BOX 1434</w:t>
                          </w:r>
                        </w:p>
                        <w:p w14:paraId="3FEDECE2" w14:textId="1631F164" w:rsidR="00755338" w:rsidRPr="00011F03" w:rsidRDefault="00755338" w:rsidP="00755338">
                          <w:pPr>
                            <w:ind w:firstLine="720"/>
                            <w:rPr>
                              <w:sz w:val="18"/>
                            </w:rPr>
                          </w:pPr>
                          <w:r w:rsidRPr="00011F03">
                            <w:rPr>
                              <w:sz w:val="18"/>
                            </w:rPr>
                            <w:t>BRISBANE QLD 4001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517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7.8pt;margin-top:-22pt;width:201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" strokecolor="white [3212]">
              <v:textbox>
                <w:txbxContent>
                  <w:p w14:paraId="2D12E4AD" w14:textId="77777777" w:rsidR="00755338" w:rsidRPr="00011F03" w:rsidRDefault="00755338" w:rsidP="00755338">
                    <w:pPr>
                      <w:ind w:firstLine="360"/>
                      <w:rPr>
                        <w:sz w:val="18"/>
                      </w:rPr>
                    </w:pPr>
                    <w:r w:rsidRPr="00011F03">
                      <w:rPr>
                        <w:sz w:val="18"/>
                      </w:rPr>
                      <w:t xml:space="preserve">Completed diary can be sent to: </w:t>
                    </w:r>
                  </w:p>
                  <w:p w14:paraId="6EC44315" w14:textId="2293D7BB" w:rsidR="00755338" w:rsidRPr="00011F03" w:rsidRDefault="00B23DB9" w:rsidP="00755338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18"/>
                      </w:rPr>
                    </w:pPr>
                    <w:hyperlink r:id="rId3" w:history="1">
                      <w:r w:rsidR="00755338" w:rsidRPr="00011F03">
                        <w:rPr>
                          <w:rStyle w:val="Hyperlink"/>
                          <w:sz w:val="18"/>
                        </w:rPr>
                        <w:t>animalservices@brisbane.qld.gov.au</w:t>
                      </w:r>
                    </w:hyperlink>
                  </w:p>
                  <w:p w14:paraId="7A4E7E1A" w14:textId="3C4A09E9" w:rsidR="00755338" w:rsidRPr="00011F03" w:rsidRDefault="001B4046" w:rsidP="00755338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CARS - </w:t>
                    </w:r>
                    <w:r w:rsidR="00755338" w:rsidRPr="00011F03">
                      <w:rPr>
                        <w:sz w:val="18"/>
                      </w:rPr>
                      <w:t>Animal Management Team</w:t>
                    </w:r>
                  </w:p>
                  <w:p w14:paraId="3048A6DA" w14:textId="77777777" w:rsidR="00755338" w:rsidRPr="00011F03" w:rsidRDefault="00755338" w:rsidP="00755338">
                    <w:pPr>
                      <w:ind w:firstLine="720"/>
                      <w:rPr>
                        <w:sz w:val="18"/>
                      </w:rPr>
                    </w:pPr>
                    <w:r w:rsidRPr="00011F03">
                      <w:rPr>
                        <w:sz w:val="18"/>
                      </w:rPr>
                      <w:t>GPO BOX 1434</w:t>
                    </w:r>
                  </w:p>
                  <w:p w14:paraId="3FEDECE2" w14:textId="1631F164" w:rsidR="00755338" w:rsidRPr="00011F03" w:rsidRDefault="00755338" w:rsidP="00755338">
                    <w:pPr>
                      <w:ind w:firstLine="720"/>
                      <w:rPr>
                        <w:sz w:val="18"/>
                      </w:rPr>
                    </w:pPr>
                    <w:r w:rsidRPr="00011F03">
                      <w:rPr>
                        <w:sz w:val="18"/>
                      </w:rPr>
                      <w:t>BRISBANE QLD 4001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2EE1">
      <w:t>ANIMAL</w:t>
    </w:r>
    <w:r w:rsidR="009B7FDB">
      <w:t xml:space="preserve"> </w:t>
    </w:r>
    <w:r w:rsidR="00412EE1" w:rsidRPr="00723CD6">
      <w:t>NOISE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A26D9"/>
    <w:multiLevelType w:val="hybridMultilevel"/>
    <w:tmpl w:val="67E64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2"/>
    <w:rsid w:val="00011F03"/>
    <w:rsid w:val="00036E1A"/>
    <w:rsid w:val="00053FD2"/>
    <w:rsid w:val="0005498E"/>
    <w:rsid w:val="00072BE7"/>
    <w:rsid w:val="000D3222"/>
    <w:rsid w:val="000F4A40"/>
    <w:rsid w:val="000F4AC8"/>
    <w:rsid w:val="00116EA6"/>
    <w:rsid w:val="0015261F"/>
    <w:rsid w:val="001615A5"/>
    <w:rsid w:val="00186484"/>
    <w:rsid w:val="001B4046"/>
    <w:rsid w:val="0022304E"/>
    <w:rsid w:val="00225A30"/>
    <w:rsid w:val="002725E0"/>
    <w:rsid w:val="002B3F80"/>
    <w:rsid w:val="002B72AA"/>
    <w:rsid w:val="002E299A"/>
    <w:rsid w:val="002F0A15"/>
    <w:rsid w:val="003204CA"/>
    <w:rsid w:val="00383D45"/>
    <w:rsid w:val="003D4188"/>
    <w:rsid w:val="003E20AA"/>
    <w:rsid w:val="003F0EF2"/>
    <w:rsid w:val="00412EE1"/>
    <w:rsid w:val="00437F4E"/>
    <w:rsid w:val="004619B4"/>
    <w:rsid w:val="00492682"/>
    <w:rsid w:val="004E3C23"/>
    <w:rsid w:val="004E7D20"/>
    <w:rsid w:val="00501276"/>
    <w:rsid w:val="00510856"/>
    <w:rsid w:val="0054443F"/>
    <w:rsid w:val="00580501"/>
    <w:rsid w:val="00597FFB"/>
    <w:rsid w:val="005B4EE2"/>
    <w:rsid w:val="005D6D7F"/>
    <w:rsid w:val="005F6353"/>
    <w:rsid w:val="00630458"/>
    <w:rsid w:val="00666F9F"/>
    <w:rsid w:val="006B16F7"/>
    <w:rsid w:val="006F2D5F"/>
    <w:rsid w:val="00723CD6"/>
    <w:rsid w:val="00727303"/>
    <w:rsid w:val="0075375C"/>
    <w:rsid w:val="00755338"/>
    <w:rsid w:val="007A4799"/>
    <w:rsid w:val="007B30C9"/>
    <w:rsid w:val="007E52E9"/>
    <w:rsid w:val="00801F26"/>
    <w:rsid w:val="00863D29"/>
    <w:rsid w:val="0088210A"/>
    <w:rsid w:val="00893E5B"/>
    <w:rsid w:val="008A7896"/>
    <w:rsid w:val="008E1F6C"/>
    <w:rsid w:val="009501EF"/>
    <w:rsid w:val="00955E03"/>
    <w:rsid w:val="0097538D"/>
    <w:rsid w:val="00995CB3"/>
    <w:rsid w:val="009B7FDB"/>
    <w:rsid w:val="009C3224"/>
    <w:rsid w:val="00A17398"/>
    <w:rsid w:val="00A325BE"/>
    <w:rsid w:val="00AB3D6A"/>
    <w:rsid w:val="00B23DB9"/>
    <w:rsid w:val="00B419FD"/>
    <w:rsid w:val="00B52B2E"/>
    <w:rsid w:val="00B57A2E"/>
    <w:rsid w:val="00B8636F"/>
    <w:rsid w:val="00BC2FBC"/>
    <w:rsid w:val="00BE29FC"/>
    <w:rsid w:val="00C21A31"/>
    <w:rsid w:val="00CB26B8"/>
    <w:rsid w:val="00CC7BC8"/>
    <w:rsid w:val="00DD1A92"/>
    <w:rsid w:val="00E02BF4"/>
    <w:rsid w:val="00E0651F"/>
    <w:rsid w:val="00E2076F"/>
    <w:rsid w:val="00E377A3"/>
    <w:rsid w:val="00E42821"/>
    <w:rsid w:val="00EE53DD"/>
    <w:rsid w:val="00EF31A6"/>
    <w:rsid w:val="00F06224"/>
    <w:rsid w:val="00F07623"/>
    <w:rsid w:val="00F6378D"/>
    <w:rsid w:val="00F63973"/>
    <w:rsid w:val="00F80814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33426C0"/>
  <w15:chartTrackingRefBased/>
  <w15:docId w15:val="{20029BB1-A5C3-4F94-9258-47E5531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D20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0D3222"/>
    <w:pPr>
      <w:keepNext/>
      <w:outlineLvl w:val="0"/>
    </w:pPr>
    <w:rPr>
      <w:b/>
      <w:color w:val="0067B1"/>
      <w:sz w:val="48"/>
    </w:rPr>
  </w:style>
  <w:style w:type="paragraph" w:styleId="Heading2">
    <w:name w:val="heading 2"/>
    <w:basedOn w:val="Normal"/>
    <w:next w:val="Normal"/>
    <w:qFormat/>
    <w:rsid w:val="0075375C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75375C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53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5375C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character" w:customStyle="1" w:styleId="Heading4Char">
    <w:name w:val="Heading 4 Char"/>
    <w:link w:val="Heading4"/>
    <w:rsid w:val="0075375C"/>
    <w:rPr>
      <w:rFonts w:ascii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75375C"/>
    <w:rPr>
      <w:rFonts w:ascii="Arial" w:hAnsi="Arial"/>
      <w:b/>
      <w:bCs/>
      <w:iCs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F0622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styleId="IntenseEmphasis">
    <w:name w:val="Intense Emphasis"/>
    <w:uiPriority w:val="21"/>
    <w:qFormat/>
    <w:rsid w:val="00630458"/>
    <w:rPr>
      <w:i/>
      <w:iCs/>
      <w:color w:val="4472C4"/>
    </w:rPr>
  </w:style>
  <w:style w:type="paragraph" w:styleId="BalloonText">
    <w:name w:val="Balloon Text"/>
    <w:basedOn w:val="Normal"/>
    <w:link w:val="BalloonTextChar"/>
    <w:rsid w:val="005D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6D7F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950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1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01E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50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1EF"/>
    <w:rPr>
      <w:rFonts w:ascii="Arial" w:hAnsi="Arial"/>
      <w:b/>
      <w:bCs/>
      <w:lang w:val="en-US"/>
    </w:rPr>
  </w:style>
  <w:style w:type="character" w:styleId="Hyperlink">
    <w:name w:val="Hyperlink"/>
    <w:basedOn w:val="DefaultParagraphFont"/>
    <w:rsid w:val="00755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3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malservices@brisbane.qld.gov.au" TargetMode="External"/><Relationship Id="rId2" Type="http://schemas.openxmlformats.org/officeDocument/2006/relationships/hyperlink" Target="mailto:animalservices@brisbane.qld.gov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MC2\Local%20Settings\Temp\S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E7C43331C3A74101A2D362D2A7DF353F00F18EDEEBC19A41428B44238DDB319720" ma:contentTypeVersion="3" ma:contentTypeDescription="A Council Document" ma:contentTypeScope="" ma:versionID="51c633f0eed75d8a2fdaea42bb5ce0a7">
  <xsd:schema xmlns:xsd="http://www.w3.org/2001/XMLSchema" xmlns:xs="http://www.w3.org/2001/XMLSchema" xmlns:p="http://schemas.microsoft.com/office/2006/metadata/properties" xmlns:ns2="aad7d824-c3ad-4ffa-9e67-b6f41f149f4b" targetNamespace="http://schemas.microsoft.com/office/2006/metadata/properties" ma:root="true" ma:fieldsID="c0c28a5e8207c32177c5f7483742c4ce" ns2:_="">
    <xsd:import namespace="aad7d824-c3ad-4ffa-9e67-b6f41f149f4b"/>
    <xsd:element name="properties">
      <xsd:complexType>
        <xsd:sequence>
          <xsd:element name="documentManagement">
            <xsd:complexType>
              <xsd:all>
                <xsd:element ref="ns2:TRIMReference" minOccurs="0"/>
                <xsd:element ref="ns2:Contact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7d824-c3ad-4ffa-9e67-b6f41f149f4b" elementFormDefault="qualified">
    <xsd:import namespace="http://schemas.microsoft.com/office/2006/documentManagement/types"/>
    <xsd:import namespace="http://schemas.microsoft.com/office/infopath/2007/PartnerControls"/>
    <xsd:element name="TRIMReference" ma:index="8" nillable="true" ma:displayName="TRIM Reference" ma:internalName="TRIMReference">
      <xsd:simpleType>
        <xsd:restriction base="dms:Text"/>
      </xsd:simpleType>
    </xsd:element>
    <xsd:element name="ContactOfficer" ma:index="9" nillable="true" ma:displayName="Contact Officer" ma:internalName="Contact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ference xmlns="aad7d824-c3ad-4ffa-9e67-b6f41f149f4b" xsi:nil="true"/>
    <ContactOfficer xmlns="aad7d824-c3ad-4ffa-9e67-b6f41f149f4b">
      <UserInfo>
        <DisplayName/>
        <AccountId>1743</AccountId>
        <AccountType/>
      </UserInfo>
    </ContactOffice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88BC-EC2F-4BA0-967E-896388B9D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B0FFD-1D34-49C8-9429-1DDAB6B63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7d824-c3ad-4ffa-9e67-b6f41f149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A7073-B0C4-468E-B0DE-81F1537C3220}">
  <ds:schemaRefs>
    <ds:schemaRef ds:uri="http://purl.org/dc/elements/1.1/"/>
    <ds:schemaRef ds:uri="aad7d824-c3ad-4ffa-9e67-b6f41f149f4b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A0D19B9-AC50-4286-84B9-37D2DB502AF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5604F8E-27EF-46B8-B2AB-78782163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 LETTERhead.dot</Template>
  <TotalTime>2</TotalTime>
  <Pages>3</Pages>
  <Words>651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Cleat and logo landscape</vt:lpstr>
    </vt:vector>
  </TitlesOfParts>
  <Company>Brisbane City Council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Cleat and logo landscape</dc:title>
  <dc:subject/>
  <dc:creator>Kirsten de Hesse</dc:creator>
  <cp:keywords/>
  <cp:lastModifiedBy>Jennifer Banks</cp:lastModifiedBy>
  <cp:revision>2</cp:revision>
  <cp:lastPrinted>2019-09-17T06:18:00Z</cp:lastPrinted>
  <dcterms:created xsi:type="dcterms:W3CDTF">2019-11-27T05:44:00Z</dcterms:created>
  <dcterms:modified xsi:type="dcterms:W3CDTF">2019-11-27T05:44:00Z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actOfficer">
    <vt:lpwstr>Rosie Shelley</vt:lpwstr>
  </property>
</Properties>
</file>